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4" w:rsidRDefault="00BD5794" w:rsidP="00EB049B">
      <w:pPr>
        <w:rPr>
          <w:sz w:val="20"/>
          <w:szCs w:val="20"/>
          <w:lang w:val="ru-RU"/>
        </w:rPr>
      </w:pPr>
    </w:p>
    <w:p w:rsidR="00EB049B" w:rsidRPr="006A30FA" w:rsidRDefault="00EB049B" w:rsidP="00EB049B">
      <w:pPr>
        <w:rPr>
          <w:i/>
          <w:sz w:val="20"/>
          <w:szCs w:val="20"/>
          <w:lang w:val="bg-BG"/>
        </w:rPr>
      </w:pPr>
      <w:r w:rsidRPr="00354DE7">
        <w:rPr>
          <w:sz w:val="20"/>
          <w:szCs w:val="20"/>
          <w:lang w:val="ru-RU"/>
        </w:rPr>
        <w:t xml:space="preserve">Вх. № </w:t>
      </w:r>
      <w:r w:rsidR="00712D65" w:rsidRPr="00354DE7">
        <w:rPr>
          <w:sz w:val="20"/>
          <w:szCs w:val="20"/>
          <w:lang w:val="ru-RU"/>
        </w:rPr>
        <w:t>.................</w:t>
      </w:r>
      <w:r w:rsidR="00AF54AF">
        <w:rPr>
          <w:sz w:val="20"/>
          <w:szCs w:val="20"/>
          <w:lang w:val="ru-RU"/>
        </w:rPr>
        <w:t>/</w:t>
      </w:r>
      <w:r w:rsidR="00712D65" w:rsidRPr="00354DE7">
        <w:rPr>
          <w:sz w:val="20"/>
          <w:szCs w:val="20"/>
          <w:lang w:val="ru-RU"/>
        </w:rPr>
        <w:t>.....................</w:t>
      </w:r>
      <w:r w:rsidR="00AB1835" w:rsidRPr="00354DE7">
        <w:rPr>
          <w:sz w:val="20"/>
          <w:szCs w:val="20"/>
          <w:lang w:val="ru-RU"/>
        </w:rPr>
        <w:t>..........</w:t>
      </w:r>
      <w:r w:rsidR="00400324" w:rsidRPr="006A30FA">
        <w:rPr>
          <w:sz w:val="20"/>
          <w:szCs w:val="20"/>
          <w:lang w:val="ru-RU"/>
        </w:rPr>
        <w:t>............</w:t>
      </w:r>
      <w:r w:rsidRPr="00354DE7">
        <w:rPr>
          <w:sz w:val="20"/>
          <w:szCs w:val="20"/>
          <w:lang w:val="ru-RU"/>
        </w:rPr>
        <w:tab/>
      </w:r>
      <w:r w:rsidRPr="00354DE7">
        <w:rPr>
          <w:sz w:val="20"/>
          <w:szCs w:val="20"/>
          <w:lang w:val="ru-RU"/>
        </w:rPr>
        <w:tab/>
      </w:r>
      <w:r w:rsidRPr="00354DE7">
        <w:rPr>
          <w:sz w:val="20"/>
          <w:szCs w:val="20"/>
          <w:lang w:val="ru-RU"/>
        </w:rPr>
        <w:tab/>
      </w:r>
      <w:r w:rsidRPr="00354DE7">
        <w:rPr>
          <w:sz w:val="20"/>
          <w:szCs w:val="20"/>
          <w:lang w:val="ru-RU"/>
        </w:rPr>
        <w:tab/>
      </w:r>
      <w:r w:rsidRPr="00090583">
        <w:rPr>
          <w:b/>
          <w:i/>
          <w:lang w:val="ru-RU"/>
        </w:rPr>
        <w:t>Приложение №</w:t>
      </w:r>
      <w:r w:rsidR="00C37228">
        <w:rPr>
          <w:b/>
          <w:i/>
          <w:lang w:val="ru-RU"/>
        </w:rPr>
        <w:t>10</w:t>
      </w:r>
      <w:r w:rsidR="006A30FA" w:rsidRPr="00090583">
        <w:rPr>
          <w:b/>
          <w:i/>
          <w:lang w:val="ru-RU"/>
        </w:rPr>
        <w:t xml:space="preserve"> </w:t>
      </w:r>
      <w:r w:rsidR="006A30FA" w:rsidRPr="00090583">
        <w:rPr>
          <w:b/>
          <w:i/>
          <w:lang w:val="bg-BG"/>
        </w:rPr>
        <w:t>към чл.1</w:t>
      </w:r>
      <w:r w:rsidR="00090583" w:rsidRPr="00090583">
        <w:rPr>
          <w:b/>
          <w:i/>
        </w:rPr>
        <w:t>0</w:t>
      </w:r>
    </w:p>
    <w:p w:rsidR="00785067" w:rsidRPr="00354DE7" w:rsidRDefault="00712D65" w:rsidP="00785067">
      <w:pPr>
        <w:rPr>
          <w:sz w:val="16"/>
          <w:szCs w:val="16"/>
          <w:lang w:val="ru-RU"/>
        </w:rPr>
      </w:pPr>
      <w:r w:rsidRPr="00354DE7">
        <w:rPr>
          <w:sz w:val="16"/>
          <w:szCs w:val="16"/>
          <w:lang w:val="ru-RU"/>
        </w:rPr>
        <w:t xml:space="preserve">/издава се от </w:t>
      </w:r>
      <w:r w:rsidR="00AB1835" w:rsidRPr="00354DE7">
        <w:rPr>
          <w:sz w:val="16"/>
          <w:szCs w:val="16"/>
          <w:lang w:val="ru-RU"/>
        </w:rPr>
        <w:t xml:space="preserve">дневник ЕДСД на </w:t>
      </w:r>
      <w:r w:rsidR="00967416">
        <w:rPr>
          <w:sz w:val="16"/>
          <w:szCs w:val="16"/>
          <w:lang w:val="ru-RU"/>
        </w:rPr>
        <w:t>училището</w:t>
      </w:r>
      <w:r w:rsidRPr="00354DE7">
        <w:rPr>
          <w:sz w:val="16"/>
          <w:szCs w:val="16"/>
          <w:lang w:val="ru-RU"/>
        </w:rPr>
        <w:t>/</w:t>
      </w:r>
    </w:p>
    <w:p w:rsidR="00785067" w:rsidRPr="00354DE7" w:rsidRDefault="00785067" w:rsidP="00785067">
      <w:pPr>
        <w:rPr>
          <w:lang w:val="ru-RU"/>
        </w:rPr>
      </w:pPr>
    </w:p>
    <w:p w:rsidR="005F11B1" w:rsidRDefault="006D2198" w:rsidP="00785067">
      <w:pPr>
        <w:rPr>
          <w:lang w:val="ru-RU"/>
        </w:rPr>
      </w:pPr>
      <w:r w:rsidRPr="00354DE7">
        <w:rPr>
          <w:lang w:val="ru-RU"/>
        </w:rPr>
        <w:t xml:space="preserve">До </w:t>
      </w:r>
    </w:p>
    <w:p w:rsidR="005F11B1" w:rsidRDefault="006D2198" w:rsidP="00785067">
      <w:pPr>
        <w:rPr>
          <w:lang w:val="ru-RU"/>
        </w:rPr>
      </w:pPr>
      <w:r w:rsidRPr="00354DE7">
        <w:rPr>
          <w:lang w:val="ru-RU"/>
        </w:rPr>
        <w:t>Директора</w:t>
      </w:r>
    </w:p>
    <w:p w:rsidR="006D2198" w:rsidRPr="00354DE7" w:rsidRDefault="006D2198" w:rsidP="00785067">
      <w:pPr>
        <w:rPr>
          <w:lang w:val="ru-RU"/>
        </w:rPr>
      </w:pPr>
      <w:r w:rsidRPr="00354DE7">
        <w:rPr>
          <w:lang w:val="ru-RU"/>
        </w:rPr>
        <w:t>на ..........................</w:t>
      </w:r>
      <w:r w:rsidR="00785067" w:rsidRPr="00354DE7">
        <w:rPr>
          <w:lang w:val="ru-RU"/>
        </w:rPr>
        <w:t>.............</w:t>
      </w:r>
      <w:r w:rsidRPr="00354DE7">
        <w:rPr>
          <w:lang w:val="ru-RU"/>
        </w:rPr>
        <w:t>...</w:t>
      </w:r>
      <w:r w:rsidR="005F11B1">
        <w:rPr>
          <w:lang w:val="ru-RU"/>
        </w:rPr>
        <w:t>....................................</w:t>
      </w:r>
    </w:p>
    <w:p w:rsidR="00F1372D" w:rsidRPr="00354DE7" w:rsidRDefault="005F11B1" w:rsidP="006369C8">
      <w:pPr>
        <w:rPr>
          <w:sz w:val="16"/>
          <w:szCs w:val="16"/>
          <w:lang w:val="ru-RU"/>
        </w:rPr>
      </w:pPr>
      <w:r w:rsidRPr="00354DE7">
        <w:rPr>
          <w:lang w:val="ru-RU"/>
        </w:rPr>
        <w:t>Г</w:t>
      </w:r>
      <w:r w:rsidR="00785067" w:rsidRPr="00354DE7">
        <w:rPr>
          <w:lang w:val="ru-RU"/>
        </w:rPr>
        <w:t>р</w:t>
      </w:r>
      <w:r w:rsidR="00B44BD2">
        <w:rPr>
          <w:lang w:val="ru-RU"/>
        </w:rPr>
        <w:t>. Велико Търново</w:t>
      </w:r>
      <w:r w:rsidR="006D2198" w:rsidRPr="00354DE7">
        <w:rPr>
          <w:sz w:val="16"/>
          <w:szCs w:val="16"/>
          <w:lang w:val="ru-RU"/>
        </w:rPr>
        <w:t xml:space="preserve">      </w:t>
      </w:r>
      <w:r w:rsidR="00075CBD" w:rsidRPr="00354DE7">
        <w:rPr>
          <w:sz w:val="16"/>
          <w:szCs w:val="16"/>
          <w:lang w:val="ru-RU"/>
        </w:rPr>
        <w:t xml:space="preserve">             </w:t>
      </w:r>
      <w:r w:rsidR="006D2198" w:rsidRPr="00354DE7">
        <w:rPr>
          <w:sz w:val="16"/>
          <w:szCs w:val="16"/>
          <w:lang w:val="ru-RU"/>
        </w:rPr>
        <w:t xml:space="preserve">   </w:t>
      </w:r>
      <w:r w:rsidR="00075CBD" w:rsidRPr="00354DE7">
        <w:rPr>
          <w:sz w:val="16"/>
          <w:szCs w:val="16"/>
          <w:lang w:val="ru-RU"/>
        </w:rPr>
        <w:t xml:space="preserve">    </w:t>
      </w:r>
      <w:r w:rsidR="00075CBD" w:rsidRPr="00DD42DF">
        <w:rPr>
          <w:sz w:val="18"/>
          <w:szCs w:val="16"/>
          <w:lang w:val="ru-RU"/>
        </w:rPr>
        <w:t>/</w:t>
      </w:r>
      <w:r w:rsidR="00967416">
        <w:rPr>
          <w:sz w:val="18"/>
          <w:szCs w:val="16"/>
          <w:lang w:val="ru-RU"/>
        </w:rPr>
        <w:t>училище</w:t>
      </w:r>
      <w:r w:rsidR="00075CBD" w:rsidRPr="00354DE7">
        <w:rPr>
          <w:sz w:val="18"/>
          <w:szCs w:val="16"/>
          <w:lang w:val="bg-BG"/>
        </w:rPr>
        <w:t>/</w:t>
      </w:r>
      <w:r w:rsidR="00075CBD" w:rsidRPr="00354DE7">
        <w:rPr>
          <w:sz w:val="16"/>
          <w:szCs w:val="16"/>
          <w:lang w:val="ru-RU"/>
        </w:rPr>
        <w:t xml:space="preserve"> </w:t>
      </w:r>
    </w:p>
    <w:p w:rsidR="006D2198" w:rsidRPr="00354DE7" w:rsidRDefault="006D2198" w:rsidP="00F1372D">
      <w:pPr>
        <w:jc w:val="center"/>
        <w:rPr>
          <w:b/>
          <w:sz w:val="40"/>
          <w:szCs w:val="40"/>
          <w:lang w:val="ru-RU"/>
        </w:rPr>
      </w:pPr>
      <w:r w:rsidRPr="00354DE7">
        <w:rPr>
          <w:b/>
          <w:sz w:val="40"/>
          <w:szCs w:val="40"/>
          <w:lang w:val="ru-RU"/>
        </w:rPr>
        <w:t>ЗАЯВЛЕНИЕ</w:t>
      </w:r>
    </w:p>
    <w:p w:rsidR="006D2198" w:rsidRPr="00FE265C" w:rsidRDefault="00F1372D" w:rsidP="00FE26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265C">
        <w:rPr>
          <w:rFonts w:ascii="Times New Roman" w:hAnsi="Times New Roman"/>
          <w:b/>
          <w:sz w:val="28"/>
          <w:szCs w:val="28"/>
          <w:lang w:val="ru-RU"/>
        </w:rPr>
        <w:t>з</w:t>
      </w:r>
      <w:r w:rsidR="006D2198" w:rsidRPr="00FE265C">
        <w:rPr>
          <w:rFonts w:ascii="Times New Roman" w:hAnsi="Times New Roman"/>
          <w:b/>
          <w:sz w:val="28"/>
          <w:szCs w:val="28"/>
          <w:lang w:val="ru-RU"/>
        </w:rPr>
        <w:t>а участие в класиране за прием</w:t>
      </w:r>
      <w:r w:rsidR="00FE265C" w:rsidRPr="00FE26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67416">
        <w:rPr>
          <w:rFonts w:ascii="Times New Roman" w:hAnsi="Times New Roman"/>
          <w:b/>
          <w:sz w:val="28"/>
          <w:szCs w:val="28"/>
          <w:lang w:val="ru-RU"/>
        </w:rPr>
        <w:t>в първи клас за учебната ......................... година</w:t>
      </w:r>
    </w:p>
    <w:p w:rsidR="00967416" w:rsidRPr="00DD6762" w:rsidRDefault="00967416" w:rsidP="007A3DD4">
      <w:pPr>
        <w:rPr>
          <w:lang w:val="ru-RU"/>
        </w:rPr>
      </w:pPr>
    </w:p>
    <w:tbl>
      <w:tblPr>
        <w:tblW w:w="9750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2"/>
        <w:gridCol w:w="7765"/>
      </w:tblGrid>
      <w:tr w:rsidR="00DD42DF" w:rsidRPr="00DD42DF">
        <w:trPr>
          <w:jc w:val="center"/>
        </w:trPr>
        <w:tc>
          <w:tcPr>
            <w:tcW w:w="9750" w:type="dxa"/>
            <w:gridSpan w:val="3"/>
            <w:shd w:val="clear" w:color="auto" w:fill="EEECE1"/>
          </w:tcPr>
          <w:p w:rsidR="00DD42DF" w:rsidRPr="00DD6762" w:rsidRDefault="00DD42DF" w:rsidP="005A52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І. </w:t>
            </w:r>
            <w:r w:rsidRPr="00DD6762">
              <w:rPr>
                <w:b/>
                <w:sz w:val="28"/>
                <w:szCs w:val="28"/>
                <w:lang w:val="ru-RU"/>
              </w:rPr>
              <w:t>Данни за детето, подлежащо на класиране за прием</w:t>
            </w:r>
          </w:p>
        </w:tc>
      </w:tr>
      <w:tr w:rsidR="00DD42DF" w:rsidRPr="00DD42DF">
        <w:trPr>
          <w:trHeight w:val="397"/>
          <w:jc w:val="center"/>
        </w:trPr>
        <w:tc>
          <w:tcPr>
            <w:tcW w:w="9750" w:type="dxa"/>
            <w:gridSpan w:val="3"/>
            <w:vAlign w:val="center"/>
          </w:tcPr>
          <w:p w:rsidR="00DD42DF" w:rsidRPr="00DD42DF" w:rsidRDefault="00DD42DF" w:rsidP="00785067">
            <w:pPr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lang w:val="ru-RU"/>
              </w:rPr>
            </w:pPr>
            <w:r w:rsidRPr="00DD42DF">
              <w:rPr>
                <w:lang w:val="ru-RU"/>
              </w:rPr>
              <w:t>Трите имена:</w:t>
            </w:r>
          </w:p>
        </w:tc>
      </w:tr>
      <w:tr w:rsidR="00DD42DF" w:rsidRPr="00DD42DF">
        <w:trPr>
          <w:jc w:val="center"/>
        </w:trPr>
        <w:tc>
          <w:tcPr>
            <w:tcW w:w="1985" w:type="dxa"/>
            <w:gridSpan w:val="2"/>
            <w:tcBorders>
              <w:right w:val="nil"/>
            </w:tcBorders>
          </w:tcPr>
          <w:p w:rsidR="00DD42DF" w:rsidRPr="005A5287" w:rsidRDefault="00DD42DF" w:rsidP="003F2C46">
            <w:pPr>
              <w:rPr>
                <w:lang w:val="bg-BG"/>
              </w:rPr>
            </w:pPr>
            <w:r w:rsidRPr="00DD42DF">
              <w:rPr>
                <w:lang w:val="ru-RU"/>
              </w:rPr>
              <w:t>ЕГН / ЛНЧ</w:t>
            </w:r>
            <w:r w:rsidRPr="005A5287">
              <w:rPr>
                <w:lang w:val="bg-BG"/>
              </w:rPr>
              <w:t xml:space="preserve"> </w:t>
            </w:r>
          </w:p>
        </w:tc>
        <w:tc>
          <w:tcPr>
            <w:tcW w:w="7765" w:type="dxa"/>
            <w:tcBorders>
              <w:lef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DD42DF" w:rsidRPr="00DD42DF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DD42DF" w:rsidRPr="00DD42DF" w:rsidRDefault="00DD42DF" w:rsidP="003F2C46">
                  <w:pPr>
                    <w:rPr>
                      <w:lang w:val="ru-RU"/>
                    </w:rPr>
                  </w:pPr>
                </w:p>
              </w:tc>
            </w:tr>
          </w:tbl>
          <w:p w:rsidR="00DD42DF" w:rsidRPr="00DD42DF" w:rsidRDefault="00DD42DF" w:rsidP="003F2C46">
            <w:pPr>
              <w:rPr>
                <w:lang w:val="ru-RU"/>
              </w:rPr>
            </w:pPr>
          </w:p>
        </w:tc>
      </w:tr>
      <w:tr w:rsidR="00DD42DF" w:rsidRPr="00DD6762">
        <w:trPr>
          <w:trHeight w:val="113"/>
          <w:jc w:val="center"/>
        </w:trPr>
        <w:tc>
          <w:tcPr>
            <w:tcW w:w="9750" w:type="dxa"/>
            <w:gridSpan w:val="3"/>
            <w:tcBorders>
              <w:bottom w:val="single" w:sz="4" w:space="0" w:color="auto"/>
            </w:tcBorders>
          </w:tcPr>
          <w:p w:rsidR="00DD42DF" w:rsidRPr="002B3378" w:rsidRDefault="00DD42DF" w:rsidP="00E82D85">
            <w:pPr>
              <w:spacing w:line="360" w:lineRule="auto"/>
              <w:rPr>
                <w:sz w:val="6"/>
                <w:szCs w:val="6"/>
                <w:lang w:val="ru-RU"/>
              </w:rPr>
            </w:pPr>
          </w:p>
        </w:tc>
      </w:tr>
      <w:tr w:rsidR="00DD42DF" w:rsidRPr="00DD6762">
        <w:trPr>
          <w:jc w:val="center"/>
        </w:trPr>
        <w:tc>
          <w:tcPr>
            <w:tcW w:w="9750" w:type="dxa"/>
            <w:gridSpan w:val="3"/>
            <w:shd w:val="clear" w:color="auto" w:fill="EEECE1"/>
            <w:vAlign w:val="center"/>
          </w:tcPr>
          <w:p w:rsidR="00DD42DF" w:rsidRPr="00502742" w:rsidRDefault="00DD42DF" w:rsidP="00502742">
            <w:pPr>
              <w:rPr>
                <w:sz w:val="18"/>
                <w:szCs w:val="18"/>
                <w:lang w:val="bg-BG"/>
              </w:rPr>
            </w:pPr>
            <w:r w:rsidRPr="00502742">
              <w:rPr>
                <w:sz w:val="18"/>
                <w:szCs w:val="18"/>
                <w:lang w:val="bg-BG"/>
              </w:rPr>
              <w:t>Полетата 2. и 3. по-долу се попълват само, ако детето има брат/сестра, които са близнак/тризнак</w:t>
            </w:r>
          </w:p>
        </w:tc>
      </w:tr>
      <w:tr w:rsidR="00DD42DF" w:rsidRPr="00DD6762">
        <w:trPr>
          <w:trHeight w:val="397"/>
          <w:jc w:val="center"/>
        </w:trPr>
        <w:tc>
          <w:tcPr>
            <w:tcW w:w="9750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D42DF" w:rsidRPr="00DD42DF" w:rsidRDefault="00DD42DF" w:rsidP="002B3378">
            <w:pPr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lang w:val="ru-RU"/>
              </w:rPr>
            </w:pPr>
            <w:r w:rsidRPr="00DD42DF">
              <w:rPr>
                <w:lang w:val="ru-RU"/>
              </w:rPr>
              <w:t>Трите имена на брат/сестра:</w:t>
            </w:r>
          </w:p>
        </w:tc>
      </w:tr>
      <w:tr w:rsidR="00DD42DF" w:rsidRPr="00DD6762">
        <w:trPr>
          <w:jc w:val="center"/>
        </w:trPr>
        <w:tc>
          <w:tcPr>
            <w:tcW w:w="1985" w:type="dxa"/>
            <w:gridSpan w:val="2"/>
            <w:tcBorders>
              <w:right w:val="nil"/>
            </w:tcBorders>
            <w:shd w:val="clear" w:color="auto" w:fill="EEECE1"/>
            <w:vAlign w:val="center"/>
          </w:tcPr>
          <w:p w:rsidR="00DD42DF" w:rsidRPr="005A5287" w:rsidRDefault="00DD42DF" w:rsidP="002B3378">
            <w:pPr>
              <w:rPr>
                <w:lang w:val="bg-BG"/>
              </w:rPr>
            </w:pPr>
            <w:r w:rsidRPr="005A5287">
              <w:t>ЕГН / ЛНЧ</w:t>
            </w:r>
            <w:r w:rsidRPr="005A5287">
              <w:rPr>
                <w:lang w:val="bg-BG"/>
              </w:rPr>
              <w:t xml:space="preserve"> </w:t>
            </w:r>
          </w:p>
        </w:tc>
        <w:tc>
          <w:tcPr>
            <w:tcW w:w="7765" w:type="dxa"/>
            <w:tcBorders>
              <w:left w:val="nil"/>
            </w:tcBorders>
            <w:shd w:val="clear" w:color="auto" w:fill="EEECE1"/>
            <w:vAlign w:val="center"/>
          </w:tcPr>
          <w:tbl>
            <w:tblPr>
              <w:tblpPr w:leftFromText="141" w:rightFromText="141" w:vertAnchor="text" w:horzAnchor="margin" w:tblpY="-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DD42DF" w:rsidRPr="005A5287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DD42DF" w:rsidRPr="005A5287" w:rsidRDefault="00DD42DF" w:rsidP="002B3378"/>
              </w:tc>
            </w:tr>
          </w:tbl>
          <w:p w:rsidR="00DD42DF" w:rsidRDefault="00DD42DF" w:rsidP="002B3378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DD42DF" w:rsidRPr="00DD6762">
        <w:trPr>
          <w:trHeight w:val="113"/>
          <w:jc w:val="center"/>
        </w:trPr>
        <w:tc>
          <w:tcPr>
            <w:tcW w:w="9750" w:type="dxa"/>
            <w:gridSpan w:val="3"/>
            <w:shd w:val="clear" w:color="auto" w:fill="EEECE1"/>
            <w:vAlign w:val="center"/>
          </w:tcPr>
          <w:p w:rsidR="00DD42DF" w:rsidRPr="002B3378" w:rsidRDefault="00DD42DF" w:rsidP="002B3378">
            <w:pPr>
              <w:spacing w:line="360" w:lineRule="auto"/>
              <w:rPr>
                <w:sz w:val="6"/>
                <w:szCs w:val="6"/>
                <w:lang w:val="ru-RU"/>
              </w:rPr>
            </w:pPr>
          </w:p>
        </w:tc>
      </w:tr>
      <w:tr w:rsidR="00DD42DF" w:rsidRPr="00DD6762">
        <w:trPr>
          <w:trHeight w:val="397"/>
          <w:jc w:val="center"/>
        </w:trPr>
        <w:tc>
          <w:tcPr>
            <w:tcW w:w="9750" w:type="dxa"/>
            <w:gridSpan w:val="3"/>
            <w:shd w:val="clear" w:color="auto" w:fill="EEECE1"/>
            <w:vAlign w:val="center"/>
          </w:tcPr>
          <w:p w:rsidR="00DD42DF" w:rsidRPr="00DD42DF" w:rsidRDefault="00DD42DF" w:rsidP="002B3378">
            <w:pPr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lang w:val="ru-RU"/>
              </w:rPr>
            </w:pPr>
            <w:r w:rsidRPr="00DD42DF">
              <w:rPr>
                <w:lang w:val="ru-RU"/>
              </w:rPr>
              <w:t>Трите имена</w:t>
            </w:r>
            <w:r>
              <w:rPr>
                <w:lang w:val="bg-BG"/>
              </w:rPr>
              <w:t xml:space="preserve"> на брат/сестра</w:t>
            </w:r>
            <w:r w:rsidRPr="00DD42DF">
              <w:rPr>
                <w:lang w:val="ru-RU"/>
              </w:rPr>
              <w:t>:</w:t>
            </w:r>
          </w:p>
        </w:tc>
      </w:tr>
      <w:tr w:rsidR="00DD42DF" w:rsidRPr="00DD6762">
        <w:trPr>
          <w:jc w:val="center"/>
        </w:trPr>
        <w:tc>
          <w:tcPr>
            <w:tcW w:w="1985" w:type="dxa"/>
            <w:gridSpan w:val="2"/>
            <w:tcBorders>
              <w:right w:val="nil"/>
            </w:tcBorders>
            <w:shd w:val="clear" w:color="auto" w:fill="EEECE1"/>
            <w:vAlign w:val="center"/>
          </w:tcPr>
          <w:p w:rsidR="00DD42DF" w:rsidRPr="005A5287" w:rsidRDefault="00DD42DF" w:rsidP="002B3378">
            <w:pPr>
              <w:rPr>
                <w:lang w:val="bg-BG"/>
              </w:rPr>
            </w:pPr>
            <w:r w:rsidRPr="005A5287">
              <w:t>ЕГН / ЛНЧ</w:t>
            </w:r>
            <w:r w:rsidRPr="005A5287">
              <w:rPr>
                <w:lang w:val="bg-BG"/>
              </w:rPr>
              <w:t xml:space="preserve"> </w:t>
            </w:r>
          </w:p>
        </w:tc>
        <w:tc>
          <w:tcPr>
            <w:tcW w:w="7765" w:type="dxa"/>
            <w:tcBorders>
              <w:left w:val="nil"/>
            </w:tcBorders>
            <w:shd w:val="clear" w:color="auto" w:fill="EEECE1"/>
            <w:vAlign w:val="center"/>
          </w:tcPr>
          <w:tbl>
            <w:tblPr>
              <w:tblpPr w:leftFromText="141" w:rightFromText="141" w:vertAnchor="text" w:horzAnchor="margin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DD42DF" w:rsidRPr="005A5287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DD42DF" w:rsidRPr="005A5287" w:rsidRDefault="00DD42DF" w:rsidP="002B3378"/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DD42DF" w:rsidRPr="005A5287" w:rsidRDefault="00DD42DF" w:rsidP="002B3378"/>
              </w:tc>
            </w:tr>
          </w:tbl>
          <w:p w:rsidR="00DD42DF" w:rsidRDefault="00DD42DF" w:rsidP="002B3378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</w:tc>
      </w:tr>
      <w:tr w:rsidR="00DD42DF" w:rsidRPr="00DD6762">
        <w:trPr>
          <w:trHeight w:val="113"/>
          <w:jc w:val="center"/>
        </w:trPr>
        <w:tc>
          <w:tcPr>
            <w:tcW w:w="9750" w:type="dxa"/>
            <w:gridSpan w:val="3"/>
            <w:shd w:val="clear" w:color="auto" w:fill="EEECE1"/>
          </w:tcPr>
          <w:p w:rsidR="00DD42DF" w:rsidRPr="002B3378" w:rsidRDefault="00DD42DF" w:rsidP="00E82D85">
            <w:pPr>
              <w:spacing w:line="360" w:lineRule="auto"/>
              <w:rPr>
                <w:sz w:val="6"/>
                <w:szCs w:val="6"/>
                <w:lang w:val="ru-RU"/>
              </w:rPr>
            </w:pPr>
          </w:p>
        </w:tc>
      </w:tr>
      <w:tr w:rsidR="00861DCA" w:rsidRPr="00DD6762">
        <w:trPr>
          <w:trHeight w:val="794"/>
          <w:jc w:val="center"/>
        </w:trPr>
        <w:tc>
          <w:tcPr>
            <w:tcW w:w="1843" w:type="dxa"/>
            <w:tcBorders>
              <w:right w:val="nil"/>
            </w:tcBorders>
          </w:tcPr>
          <w:p w:rsidR="00861DCA" w:rsidRDefault="00861DCA" w:rsidP="00E159BB">
            <w:pPr>
              <w:rPr>
                <w:lang w:val="ru-RU"/>
              </w:rPr>
            </w:pPr>
            <w:r>
              <w:rPr>
                <w:lang w:val="ru-RU"/>
              </w:rPr>
              <w:t>Постоянен</w:t>
            </w:r>
            <w:r w:rsidRPr="00DD6762">
              <w:rPr>
                <w:lang w:val="ru-RU"/>
              </w:rPr>
              <w:t xml:space="preserve"> адрес:</w:t>
            </w:r>
          </w:p>
          <w:p w:rsidR="00861DCA" w:rsidRPr="00DD6762" w:rsidRDefault="00861DCA" w:rsidP="00E159BB">
            <w:pPr>
              <w:rPr>
                <w:sz w:val="16"/>
                <w:szCs w:val="16"/>
                <w:lang w:val="ru-RU"/>
              </w:rPr>
            </w:pPr>
            <w:r w:rsidRPr="00DD6762">
              <w:rPr>
                <w:sz w:val="16"/>
                <w:szCs w:val="16"/>
                <w:lang w:val="ru-RU"/>
              </w:rPr>
              <w:t>(по адресна карта)</w:t>
            </w:r>
          </w:p>
        </w:tc>
        <w:tc>
          <w:tcPr>
            <w:tcW w:w="7907" w:type="dxa"/>
            <w:gridSpan w:val="2"/>
            <w:tcBorders>
              <w:left w:val="nil"/>
            </w:tcBorders>
            <w:vAlign w:val="center"/>
          </w:tcPr>
          <w:p w:rsidR="00861DCA" w:rsidRPr="00DD42DF" w:rsidRDefault="00861DCA" w:rsidP="00E159BB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E82D85">
              <w:rPr>
                <w:sz w:val="20"/>
                <w:szCs w:val="20"/>
                <w:lang w:val="ru-RU"/>
              </w:rPr>
              <w:t>ас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 xml:space="preserve"> място:  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E82D85"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община</w:t>
            </w:r>
            <w:r w:rsidRPr="00E82D85">
              <w:rPr>
                <w:sz w:val="20"/>
                <w:szCs w:val="20"/>
                <w:lang w:val="ru-RU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E82D85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2D85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E82D8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адм.</w:t>
            </w:r>
            <w:r w:rsidRPr="00E82D85">
              <w:rPr>
                <w:sz w:val="20"/>
                <w:szCs w:val="20"/>
                <w:lang w:val="ru-RU"/>
              </w:rPr>
              <w:t xml:space="preserve"> район:</w:t>
            </w:r>
          </w:p>
          <w:p w:rsidR="00861DCA" w:rsidRPr="00E82D85" w:rsidRDefault="00861DCA" w:rsidP="00E159BB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82D85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бул.                                                           </w:t>
            </w:r>
            <w:r w:rsidRPr="00E82D85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           бл.          вх.           ет.          ап.</w:t>
            </w:r>
          </w:p>
        </w:tc>
      </w:tr>
      <w:tr w:rsidR="00861DCA" w:rsidRPr="00DD6762">
        <w:trPr>
          <w:trHeight w:val="794"/>
          <w:jc w:val="center"/>
        </w:trPr>
        <w:tc>
          <w:tcPr>
            <w:tcW w:w="1843" w:type="dxa"/>
            <w:tcBorders>
              <w:right w:val="nil"/>
            </w:tcBorders>
          </w:tcPr>
          <w:p w:rsidR="00861DCA" w:rsidRDefault="00861DCA" w:rsidP="000C5D4E">
            <w:pPr>
              <w:rPr>
                <w:lang w:val="ru-RU"/>
              </w:rPr>
            </w:pPr>
            <w:r w:rsidRPr="00DD6762">
              <w:rPr>
                <w:lang w:val="ru-RU"/>
              </w:rPr>
              <w:t>Настоящ адрес:</w:t>
            </w:r>
          </w:p>
          <w:p w:rsidR="00861DCA" w:rsidRPr="00DD6762" w:rsidRDefault="00861DCA" w:rsidP="000C5D4E">
            <w:pPr>
              <w:rPr>
                <w:sz w:val="16"/>
                <w:szCs w:val="16"/>
                <w:lang w:val="ru-RU"/>
              </w:rPr>
            </w:pPr>
            <w:r w:rsidRPr="00DD6762">
              <w:rPr>
                <w:sz w:val="16"/>
                <w:szCs w:val="16"/>
                <w:lang w:val="ru-RU"/>
              </w:rPr>
              <w:t>(по адресна карта)</w:t>
            </w:r>
          </w:p>
        </w:tc>
        <w:tc>
          <w:tcPr>
            <w:tcW w:w="7907" w:type="dxa"/>
            <w:gridSpan w:val="2"/>
            <w:tcBorders>
              <w:left w:val="nil"/>
            </w:tcBorders>
            <w:vAlign w:val="center"/>
          </w:tcPr>
          <w:p w:rsidR="00861DCA" w:rsidRPr="00DD42DF" w:rsidRDefault="00861DCA" w:rsidP="00E82D85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E82D85">
              <w:rPr>
                <w:sz w:val="20"/>
                <w:szCs w:val="20"/>
                <w:lang w:val="ru-RU"/>
              </w:rPr>
              <w:t>ас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 xml:space="preserve"> място:  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E82D85"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община</w:t>
            </w:r>
            <w:r w:rsidRPr="00E82D85">
              <w:rPr>
                <w:sz w:val="20"/>
                <w:szCs w:val="20"/>
                <w:lang w:val="ru-RU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E82D85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2D85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E82D8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адм.</w:t>
            </w:r>
            <w:r w:rsidRPr="00E82D85">
              <w:rPr>
                <w:sz w:val="20"/>
                <w:szCs w:val="20"/>
                <w:lang w:val="ru-RU"/>
              </w:rPr>
              <w:t xml:space="preserve"> район:</w:t>
            </w:r>
          </w:p>
          <w:p w:rsidR="00861DCA" w:rsidRPr="00E82D85" w:rsidRDefault="00861DCA" w:rsidP="000C5D4E">
            <w:pPr>
              <w:spacing w:line="36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82D85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бул.                                                           </w:t>
            </w:r>
            <w:r w:rsidRPr="00E82D85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           бл.          вх.           ет.          ап.</w:t>
            </w:r>
          </w:p>
        </w:tc>
      </w:tr>
      <w:tr w:rsidR="00861DCA" w:rsidRPr="00967416">
        <w:trPr>
          <w:jc w:val="center"/>
        </w:trPr>
        <w:tc>
          <w:tcPr>
            <w:tcW w:w="9750" w:type="dxa"/>
            <w:gridSpan w:val="3"/>
            <w:tcBorders>
              <w:bottom w:val="single" w:sz="4" w:space="0" w:color="auto"/>
            </w:tcBorders>
          </w:tcPr>
          <w:p w:rsidR="00861DCA" w:rsidRDefault="00861DCA" w:rsidP="005050E2">
            <w:pPr>
              <w:rPr>
                <w:lang w:val="ru-RU"/>
              </w:rPr>
            </w:pPr>
            <w:r>
              <w:rPr>
                <w:lang w:val="ru-RU"/>
              </w:rPr>
              <w:t>Детето посещава/завършило е подготвителна група в:</w:t>
            </w:r>
          </w:p>
          <w:p w:rsidR="00861DCA" w:rsidRPr="00967416" w:rsidRDefault="00861DCA" w:rsidP="005050E2">
            <w:pPr>
              <w:rPr>
                <w:i/>
                <w:sz w:val="18"/>
                <w:szCs w:val="18"/>
                <w:lang w:val="ru-RU"/>
              </w:rPr>
            </w:pPr>
            <w:r w:rsidRPr="00967416">
              <w:rPr>
                <w:i/>
                <w:sz w:val="18"/>
                <w:szCs w:val="18"/>
                <w:lang w:val="ru-RU"/>
              </w:rPr>
              <w:t>(</w:t>
            </w:r>
            <w:r w:rsidRPr="00967416">
              <w:rPr>
                <w:i/>
                <w:sz w:val="18"/>
                <w:szCs w:val="18"/>
                <w:lang w:val="bg-BG"/>
              </w:rPr>
              <w:t>посочва се детската градина или училището</w:t>
            </w:r>
            <w:r w:rsidRPr="00967416">
              <w:rPr>
                <w:i/>
                <w:sz w:val="18"/>
                <w:szCs w:val="18"/>
                <w:lang w:val="ru-RU"/>
              </w:rPr>
              <w:t>)</w:t>
            </w:r>
          </w:p>
          <w:p w:rsidR="00861DCA" w:rsidRDefault="00861DCA" w:rsidP="005050E2">
            <w:pPr>
              <w:rPr>
                <w:lang w:val="bg-BG"/>
              </w:rPr>
            </w:pPr>
            <w:r>
              <w:rPr>
                <w:lang w:val="bg-BG"/>
              </w:rPr>
              <w:t>или</w:t>
            </w:r>
          </w:p>
          <w:p w:rsidR="00861DCA" w:rsidRDefault="00861DCA" w:rsidP="005050E2">
            <w:pPr>
              <w:rPr>
                <w:lang w:val="bg-BG"/>
              </w:rPr>
            </w:pPr>
            <w:r>
              <w:rPr>
                <w:lang w:val="bg-BG"/>
              </w:rPr>
              <w:t xml:space="preserve">Детето е/било в чужбина и не е завършило подготвителна група: </w:t>
            </w:r>
            <w:r w:rsidRPr="00967416">
              <w:rPr>
                <w:b/>
                <w:lang w:val="bg-BG"/>
              </w:rPr>
              <w:t>ДА/НЕ</w:t>
            </w:r>
            <w:r>
              <w:rPr>
                <w:lang w:val="bg-BG"/>
              </w:rPr>
              <w:t xml:space="preserve">  </w:t>
            </w:r>
          </w:p>
          <w:p w:rsidR="00861DCA" w:rsidRPr="00967416" w:rsidRDefault="00861DCA" w:rsidP="005050E2">
            <w:pPr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                                                                                                          </w:t>
            </w:r>
            <w:r w:rsidRPr="00967416">
              <w:rPr>
                <w:i/>
                <w:lang w:val="ru-RU"/>
              </w:rPr>
              <w:t>(</w:t>
            </w:r>
            <w:r w:rsidRPr="00967416">
              <w:rPr>
                <w:i/>
                <w:lang w:val="bg-BG"/>
              </w:rPr>
              <w:t>огражда се верният отговор</w:t>
            </w:r>
            <w:r w:rsidRPr="00967416">
              <w:rPr>
                <w:i/>
                <w:lang w:val="ru-RU"/>
              </w:rPr>
              <w:t>)</w:t>
            </w:r>
          </w:p>
        </w:tc>
      </w:tr>
    </w:tbl>
    <w:p w:rsidR="00BD5794" w:rsidRPr="00354DE7" w:rsidRDefault="00BD5794" w:rsidP="00E850BF">
      <w:pPr>
        <w:ind w:firstLine="851"/>
        <w:jc w:val="right"/>
        <w:rPr>
          <w:sz w:val="18"/>
          <w:szCs w:val="18"/>
          <w:lang w:val="bg-BG"/>
        </w:rPr>
      </w:pPr>
    </w:p>
    <w:tbl>
      <w:tblPr>
        <w:tblW w:w="10486" w:type="dxa"/>
        <w:jc w:val="center"/>
        <w:tblInd w:w="-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9899"/>
      </w:tblGrid>
      <w:tr w:rsidR="00CC0453" w:rsidRPr="00354DE7">
        <w:trPr>
          <w:jc w:val="center"/>
        </w:trPr>
        <w:tc>
          <w:tcPr>
            <w:tcW w:w="10486" w:type="dxa"/>
            <w:gridSpan w:val="2"/>
            <w:tcBorders>
              <w:bottom w:val="single" w:sz="2" w:space="0" w:color="auto"/>
            </w:tcBorders>
            <w:shd w:val="clear" w:color="auto" w:fill="EEECE1"/>
          </w:tcPr>
          <w:p w:rsidR="00CC0453" w:rsidRPr="00DD42DF" w:rsidRDefault="00DD42DF" w:rsidP="005A52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ІІ. </w:t>
            </w:r>
            <w:r w:rsidR="00CC0453" w:rsidRPr="00DD42DF">
              <w:rPr>
                <w:b/>
                <w:sz w:val="28"/>
                <w:szCs w:val="28"/>
                <w:lang w:val="ru-RU"/>
              </w:rPr>
              <w:t xml:space="preserve">Данни за </w:t>
            </w:r>
            <w:r w:rsidR="00CC0453" w:rsidRPr="00354DE7">
              <w:rPr>
                <w:b/>
                <w:sz w:val="28"/>
                <w:szCs w:val="28"/>
                <w:lang w:val="bg-BG"/>
              </w:rPr>
              <w:t>родителите (настойниците)</w:t>
            </w:r>
          </w:p>
        </w:tc>
      </w:tr>
      <w:tr w:rsidR="00E159BB" w:rsidRPr="00354DE7">
        <w:trPr>
          <w:trHeight w:val="2135"/>
          <w:jc w:val="center"/>
        </w:trPr>
        <w:tc>
          <w:tcPr>
            <w:tcW w:w="5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  <w:r w:rsidRPr="00354DE7">
              <w:rPr>
                <w:b/>
                <w:sz w:val="28"/>
                <w:szCs w:val="28"/>
                <w:lang w:val="bg-BG"/>
              </w:rPr>
              <w:t>майка</w:t>
            </w: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59BB" w:rsidRDefault="00E159BB" w:rsidP="00B93F83">
            <w:pPr>
              <w:rPr>
                <w:sz w:val="22"/>
                <w:szCs w:val="22"/>
                <w:lang w:val="ru-RU"/>
              </w:rPr>
            </w:pPr>
            <w:r w:rsidRPr="00DD42DF">
              <w:rPr>
                <w:sz w:val="22"/>
                <w:szCs w:val="22"/>
                <w:lang w:val="ru-RU"/>
              </w:rPr>
              <w:t>Трите имена:</w:t>
            </w:r>
          </w:p>
          <w:p w:rsidR="00E159BB" w:rsidRDefault="00E159BB" w:rsidP="00B93F83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9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7"/>
            </w:tblGrid>
            <w:tr w:rsidR="00E159BB" w:rsidRPr="00354DE7">
              <w:trPr>
                <w:trHeight w:val="1295"/>
                <w:jc w:val="center"/>
              </w:trPr>
              <w:tc>
                <w:tcPr>
                  <w:tcW w:w="967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159BB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Постоянен</w:t>
                  </w:r>
                  <w:r w:rsidRPr="00B93F83">
                    <w:rPr>
                      <w:sz w:val="22"/>
                      <w:szCs w:val="22"/>
                      <w:lang w:val="ru-RU"/>
                    </w:rPr>
                    <w:t xml:space="preserve"> адрес</w:t>
                  </w:r>
                  <w:r>
                    <w:rPr>
                      <w:sz w:val="20"/>
                      <w:szCs w:val="20"/>
                      <w:lang w:val="ru-RU"/>
                    </w:rPr>
                    <w:t>:  н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ас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място: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община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: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</w:t>
                  </w:r>
                  <w:r>
                    <w:rPr>
                      <w:sz w:val="20"/>
                      <w:szCs w:val="20"/>
                      <w:lang w:val="bg-BG"/>
                    </w:rPr>
                    <w:t>адм.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район:</w:t>
                  </w:r>
                </w:p>
                <w:p w:rsidR="00E159BB" w:rsidRPr="00DD42DF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</w:p>
                <w:p w:rsidR="00E159BB" w:rsidRPr="00354DE7" w:rsidRDefault="00E159BB" w:rsidP="00E159BB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л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бул.                                                 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№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  бл.          вх.           ет.          ап.</w:t>
                  </w:r>
                </w:p>
              </w:tc>
            </w:tr>
          </w:tbl>
          <w:p w:rsidR="00E159BB" w:rsidRPr="00DD42DF" w:rsidRDefault="00E159BB" w:rsidP="00861DCA">
            <w:pPr>
              <w:rPr>
                <w:sz w:val="22"/>
                <w:szCs w:val="22"/>
                <w:lang w:val="ru-RU"/>
              </w:rPr>
            </w:pPr>
          </w:p>
        </w:tc>
      </w:tr>
      <w:tr w:rsidR="00861DCA" w:rsidRPr="00354DE7">
        <w:trPr>
          <w:trHeight w:val="760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Default="00861DCA" w:rsidP="00B93F83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B93F83">
              <w:rPr>
                <w:sz w:val="22"/>
                <w:szCs w:val="22"/>
                <w:lang w:val="ru-RU"/>
              </w:rPr>
              <w:t>Настоящ адрес</w:t>
            </w:r>
            <w:r>
              <w:rPr>
                <w:sz w:val="20"/>
                <w:szCs w:val="20"/>
                <w:lang w:val="ru-RU"/>
              </w:rPr>
              <w:t>:  н</w:t>
            </w:r>
            <w:r w:rsidRPr="00E82D85">
              <w:rPr>
                <w:sz w:val="20"/>
                <w:szCs w:val="20"/>
                <w:lang w:val="ru-RU"/>
              </w:rPr>
              <w:t>ас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 xml:space="preserve"> място:  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E82D85"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община</w:t>
            </w:r>
            <w:r w:rsidRPr="00E82D85">
              <w:rPr>
                <w:sz w:val="20"/>
                <w:szCs w:val="20"/>
                <w:lang w:val="ru-RU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E82D85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2D85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E82D8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адм.</w:t>
            </w:r>
            <w:r w:rsidRPr="00E82D85">
              <w:rPr>
                <w:sz w:val="20"/>
                <w:szCs w:val="20"/>
                <w:lang w:val="ru-RU"/>
              </w:rPr>
              <w:t xml:space="preserve"> район:</w:t>
            </w:r>
          </w:p>
          <w:p w:rsidR="00861DCA" w:rsidRPr="00DD42DF" w:rsidRDefault="00861DCA" w:rsidP="00B93F83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861DCA" w:rsidRPr="00354DE7" w:rsidRDefault="00861DCA" w:rsidP="00B93F83">
            <w:pPr>
              <w:rPr>
                <w:sz w:val="22"/>
                <w:szCs w:val="22"/>
                <w:lang w:val="bg-BG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82D85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бул.                                                           </w:t>
            </w:r>
            <w:r w:rsidRPr="00E82D85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           бл.          вх.           ет.          ап.</w:t>
            </w:r>
          </w:p>
        </w:tc>
      </w:tr>
      <w:tr w:rsidR="00861DCA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354DE7" w:rsidRDefault="00861DCA" w:rsidP="00B93F83">
            <w:pPr>
              <w:rPr>
                <w:sz w:val="22"/>
                <w:szCs w:val="22"/>
                <w:lang w:val="bg-BG"/>
              </w:rPr>
            </w:pPr>
            <w:r w:rsidRPr="00DD42DF">
              <w:rPr>
                <w:sz w:val="22"/>
                <w:szCs w:val="22"/>
                <w:lang w:val="ru-RU"/>
              </w:rPr>
              <w:t>ЕГН / ЛНЧ</w:t>
            </w:r>
            <w:r w:rsidRPr="00354DE7">
              <w:rPr>
                <w:sz w:val="22"/>
                <w:szCs w:val="22"/>
                <w:lang w:val="bg-BG"/>
              </w:rPr>
              <w:t xml:space="preserve">  </w:t>
            </w:r>
          </w:p>
        </w:tc>
      </w:tr>
      <w:tr w:rsidR="00861DCA" w:rsidRPr="00354DE7">
        <w:trPr>
          <w:trHeight w:val="542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38221E" w:rsidRDefault="00861DCA" w:rsidP="00B93F83">
            <w:pPr>
              <w:rPr>
                <w:sz w:val="20"/>
                <w:szCs w:val="2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Месторабота:                                                                           </w:t>
            </w:r>
          </w:p>
        </w:tc>
      </w:tr>
      <w:tr w:rsidR="00861DCA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354DE7" w:rsidRDefault="00861DCA" w:rsidP="00B93F83">
            <w:pPr>
              <w:rPr>
                <w:sz w:val="22"/>
                <w:szCs w:val="22"/>
                <w:lang w:val="bg-BG"/>
              </w:rPr>
            </w:pPr>
            <w:r w:rsidRPr="00354DE7">
              <w:rPr>
                <w:sz w:val="22"/>
                <w:szCs w:val="22"/>
                <w:lang w:val="bg-BG"/>
              </w:rPr>
              <w:t>Телефони:</w:t>
            </w:r>
            <w:r w:rsidRPr="00354DE7">
              <w:rPr>
                <w:sz w:val="22"/>
                <w:szCs w:val="22"/>
              </w:rPr>
              <w:t xml:space="preserve"> </w:t>
            </w:r>
            <w:r w:rsidRPr="00354DE7">
              <w:rPr>
                <w:sz w:val="22"/>
                <w:szCs w:val="22"/>
                <w:lang w:val="bg-BG"/>
              </w:rPr>
              <w:t xml:space="preserve">                                                                    </w:t>
            </w:r>
          </w:p>
        </w:tc>
      </w:tr>
      <w:tr w:rsidR="00861DCA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861DCA" w:rsidRPr="00354DE7" w:rsidRDefault="00861DCA" w:rsidP="005A5287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DCA" w:rsidRPr="00354DE7" w:rsidRDefault="00861DCA" w:rsidP="00B93F83">
            <w:pPr>
              <w:rPr>
                <w:sz w:val="22"/>
                <w:szCs w:val="22"/>
                <w:lang w:val="bg-BG"/>
              </w:rPr>
            </w:pPr>
            <w:r w:rsidRPr="00354DE7">
              <w:rPr>
                <w:sz w:val="22"/>
                <w:szCs w:val="22"/>
              </w:rPr>
              <w:t>e</w:t>
            </w:r>
            <w:r w:rsidRPr="00354DE7">
              <w:rPr>
                <w:sz w:val="22"/>
                <w:szCs w:val="22"/>
                <w:lang w:val="ru-RU"/>
              </w:rPr>
              <w:t>-</w:t>
            </w:r>
            <w:r w:rsidRPr="00354DE7">
              <w:rPr>
                <w:sz w:val="22"/>
                <w:szCs w:val="22"/>
              </w:rPr>
              <w:t>mail</w:t>
            </w:r>
            <w:r w:rsidRPr="00354DE7">
              <w:rPr>
                <w:sz w:val="22"/>
                <w:szCs w:val="22"/>
                <w:lang w:val="bg-BG"/>
              </w:rPr>
              <w:t>:</w:t>
            </w:r>
          </w:p>
        </w:tc>
      </w:tr>
    </w:tbl>
    <w:p w:rsidR="00E159BB" w:rsidRDefault="00E159BB" w:rsidP="005C3DD4">
      <w:pPr>
        <w:ind w:firstLine="851"/>
        <w:rPr>
          <w:sz w:val="18"/>
          <w:szCs w:val="18"/>
          <w:lang w:val="bg-BG"/>
        </w:rPr>
      </w:pPr>
    </w:p>
    <w:p w:rsidR="00E159BB" w:rsidRDefault="00E159BB" w:rsidP="005C3DD4">
      <w:pPr>
        <w:ind w:firstLine="851"/>
        <w:rPr>
          <w:sz w:val="18"/>
          <w:szCs w:val="18"/>
          <w:lang w:val="bg-BG"/>
        </w:rPr>
      </w:pPr>
    </w:p>
    <w:tbl>
      <w:tblPr>
        <w:tblW w:w="10486" w:type="dxa"/>
        <w:jc w:val="center"/>
        <w:tblInd w:w="-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9899"/>
      </w:tblGrid>
      <w:tr w:rsidR="00E159BB" w:rsidRPr="00DD42DF">
        <w:trPr>
          <w:trHeight w:val="2135"/>
          <w:jc w:val="center"/>
        </w:trPr>
        <w:tc>
          <w:tcPr>
            <w:tcW w:w="5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баща</w:t>
            </w: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59BB" w:rsidRDefault="00E159BB" w:rsidP="00E159BB">
            <w:pPr>
              <w:rPr>
                <w:sz w:val="22"/>
                <w:szCs w:val="22"/>
                <w:lang w:val="ru-RU"/>
              </w:rPr>
            </w:pPr>
            <w:r w:rsidRPr="00DD42DF">
              <w:rPr>
                <w:sz w:val="22"/>
                <w:szCs w:val="22"/>
                <w:lang w:val="ru-RU"/>
              </w:rPr>
              <w:t>Трите имена:</w:t>
            </w:r>
          </w:p>
          <w:p w:rsidR="00E159BB" w:rsidRDefault="00E159BB" w:rsidP="00E159BB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9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7"/>
            </w:tblGrid>
            <w:tr w:rsidR="00E159BB" w:rsidRPr="00354DE7">
              <w:trPr>
                <w:trHeight w:val="1295"/>
                <w:jc w:val="center"/>
              </w:trPr>
              <w:tc>
                <w:tcPr>
                  <w:tcW w:w="967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159BB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Постоянен</w:t>
                  </w:r>
                  <w:r w:rsidRPr="00B93F83">
                    <w:rPr>
                      <w:sz w:val="22"/>
                      <w:szCs w:val="22"/>
                      <w:lang w:val="ru-RU"/>
                    </w:rPr>
                    <w:t xml:space="preserve"> адрес</w:t>
                  </w:r>
                  <w:r>
                    <w:rPr>
                      <w:sz w:val="20"/>
                      <w:szCs w:val="20"/>
                      <w:lang w:val="ru-RU"/>
                    </w:rPr>
                    <w:t>:  н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ас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място: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община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: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</w:t>
                  </w:r>
                  <w:r>
                    <w:rPr>
                      <w:sz w:val="20"/>
                      <w:szCs w:val="20"/>
                      <w:lang w:val="bg-BG"/>
                    </w:rPr>
                    <w:t>адм.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 xml:space="preserve"> район:</w:t>
                  </w:r>
                </w:p>
                <w:p w:rsidR="00E159BB" w:rsidRPr="00DD42DF" w:rsidRDefault="00E159BB" w:rsidP="00E159BB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</w:p>
                <w:p w:rsidR="00E159BB" w:rsidRPr="00354DE7" w:rsidRDefault="00E159BB" w:rsidP="00E159BB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л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бул.                                                           </w:t>
                  </w:r>
                  <w:r w:rsidRPr="00E82D85">
                    <w:rPr>
                      <w:sz w:val="20"/>
                      <w:szCs w:val="20"/>
                      <w:lang w:val="ru-RU"/>
                    </w:rPr>
                    <w:t>№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        бл.          вх.           ет.          ап.</w:t>
                  </w:r>
                </w:p>
              </w:tc>
            </w:tr>
          </w:tbl>
          <w:p w:rsidR="00E159BB" w:rsidRPr="00DD42DF" w:rsidRDefault="00E159BB" w:rsidP="00E159BB">
            <w:pPr>
              <w:rPr>
                <w:sz w:val="22"/>
                <w:szCs w:val="22"/>
                <w:lang w:val="ru-RU"/>
              </w:rPr>
            </w:pPr>
          </w:p>
        </w:tc>
      </w:tr>
      <w:tr w:rsidR="00E159BB" w:rsidRPr="00354DE7">
        <w:trPr>
          <w:trHeight w:val="760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Default="00E159BB" w:rsidP="00E159BB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B93F83">
              <w:rPr>
                <w:sz w:val="22"/>
                <w:szCs w:val="22"/>
                <w:lang w:val="ru-RU"/>
              </w:rPr>
              <w:t>Настоящ адрес</w:t>
            </w:r>
            <w:r>
              <w:rPr>
                <w:sz w:val="20"/>
                <w:szCs w:val="20"/>
                <w:lang w:val="ru-RU"/>
              </w:rPr>
              <w:t>:  н</w:t>
            </w:r>
            <w:r w:rsidRPr="00E82D85">
              <w:rPr>
                <w:sz w:val="20"/>
                <w:szCs w:val="20"/>
                <w:lang w:val="ru-RU"/>
              </w:rPr>
              <w:t>ас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 xml:space="preserve"> място:  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E82D85">
              <w:rPr>
                <w:sz w:val="20"/>
                <w:szCs w:val="20"/>
                <w:lang w:val="ru-RU"/>
              </w:rPr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община</w:t>
            </w:r>
            <w:r w:rsidRPr="00E82D85">
              <w:rPr>
                <w:sz w:val="20"/>
                <w:szCs w:val="20"/>
                <w:lang w:val="ru-RU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E82D85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2D85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E82D8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адм.</w:t>
            </w:r>
            <w:r w:rsidRPr="00E82D85">
              <w:rPr>
                <w:sz w:val="20"/>
                <w:szCs w:val="20"/>
                <w:lang w:val="ru-RU"/>
              </w:rPr>
              <w:t xml:space="preserve"> район:</w:t>
            </w:r>
          </w:p>
          <w:p w:rsidR="00E159BB" w:rsidRPr="00DD42DF" w:rsidRDefault="00E159BB" w:rsidP="00E159BB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E159BB" w:rsidRPr="00354DE7" w:rsidRDefault="00E159BB" w:rsidP="00E159BB">
            <w:pPr>
              <w:rPr>
                <w:sz w:val="22"/>
                <w:szCs w:val="22"/>
                <w:lang w:val="bg-BG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82D85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.</w:t>
            </w:r>
            <w:r w:rsidRPr="00E82D8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бул.                                                           </w:t>
            </w:r>
            <w:r w:rsidRPr="00E82D85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           бл.          вх.           ет.          ап.</w:t>
            </w:r>
          </w:p>
        </w:tc>
      </w:tr>
      <w:tr w:rsidR="00E159BB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354DE7" w:rsidRDefault="00E159BB" w:rsidP="00E159BB">
            <w:pPr>
              <w:rPr>
                <w:sz w:val="22"/>
                <w:szCs w:val="22"/>
                <w:lang w:val="bg-BG"/>
              </w:rPr>
            </w:pPr>
            <w:r w:rsidRPr="00DD42DF">
              <w:rPr>
                <w:sz w:val="22"/>
                <w:szCs w:val="22"/>
                <w:lang w:val="ru-RU"/>
              </w:rPr>
              <w:t>ЕГН / ЛНЧ</w:t>
            </w:r>
            <w:r w:rsidRPr="00354DE7">
              <w:rPr>
                <w:sz w:val="22"/>
                <w:szCs w:val="22"/>
                <w:lang w:val="bg-BG"/>
              </w:rPr>
              <w:t xml:space="preserve">  </w:t>
            </w:r>
          </w:p>
        </w:tc>
      </w:tr>
      <w:tr w:rsidR="00E159BB" w:rsidRPr="0038221E">
        <w:trPr>
          <w:trHeight w:val="542"/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38221E" w:rsidRDefault="00E159BB" w:rsidP="00E159BB">
            <w:pPr>
              <w:rPr>
                <w:sz w:val="20"/>
                <w:szCs w:val="2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Месторабота:                                                                           </w:t>
            </w:r>
          </w:p>
        </w:tc>
      </w:tr>
      <w:tr w:rsidR="00E159BB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354DE7" w:rsidRDefault="00E159BB" w:rsidP="00E159BB">
            <w:pPr>
              <w:rPr>
                <w:sz w:val="22"/>
                <w:szCs w:val="22"/>
                <w:lang w:val="bg-BG"/>
              </w:rPr>
            </w:pPr>
            <w:r w:rsidRPr="00354DE7">
              <w:rPr>
                <w:sz w:val="22"/>
                <w:szCs w:val="22"/>
                <w:lang w:val="bg-BG"/>
              </w:rPr>
              <w:t>Телефони:</w:t>
            </w:r>
            <w:r w:rsidRPr="00354DE7">
              <w:rPr>
                <w:sz w:val="22"/>
                <w:szCs w:val="22"/>
              </w:rPr>
              <w:t xml:space="preserve"> </w:t>
            </w:r>
            <w:r w:rsidRPr="00354DE7">
              <w:rPr>
                <w:sz w:val="22"/>
                <w:szCs w:val="22"/>
                <w:lang w:val="bg-BG"/>
              </w:rPr>
              <w:t xml:space="preserve">                                                                    </w:t>
            </w:r>
          </w:p>
        </w:tc>
      </w:tr>
      <w:tr w:rsidR="00E159BB" w:rsidRPr="00354DE7">
        <w:trPr>
          <w:jc w:val="center"/>
        </w:trPr>
        <w:tc>
          <w:tcPr>
            <w:tcW w:w="5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E159BB" w:rsidRPr="00354DE7" w:rsidRDefault="00E159BB" w:rsidP="00E159BB">
            <w:pPr>
              <w:ind w:left="113" w:right="113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BB" w:rsidRPr="00354DE7" w:rsidRDefault="00E159BB" w:rsidP="00E159BB">
            <w:pPr>
              <w:rPr>
                <w:sz w:val="22"/>
                <w:szCs w:val="22"/>
                <w:lang w:val="bg-BG"/>
              </w:rPr>
            </w:pPr>
            <w:r w:rsidRPr="00354DE7">
              <w:rPr>
                <w:sz w:val="22"/>
                <w:szCs w:val="22"/>
              </w:rPr>
              <w:t>e</w:t>
            </w:r>
            <w:r w:rsidRPr="00354DE7">
              <w:rPr>
                <w:sz w:val="22"/>
                <w:szCs w:val="22"/>
                <w:lang w:val="ru-RU"/>
              </w:rPr>
              <w:t>-</w:t>
            </w:r>
            <w:r w:rsidRPr="00354DE7">
              <w:rPr>
                <w:sz w:val="22"/>
                <w:szCs w:val="22"/>
              </w:rPr>
              <w:t>mail</w:t>
            </w:r>
            <w:r w:rsidRPr="00354DE7">
              <w:rPr>
                <w:sz w:val="22"/>
                <w:szCs w:val="22"/>
                <w:lang w:val="bg-BG"/>
              </w:rPr>
              <w:t>:</w:t>
            </w:r>
          </w:p>
        </w:tc>
      </w:tr>
    </w:tbl>
    <w:p w:rsidR="00E159BB" w:rsidRDefault="00E159BB" w:rsidP="005C3DD4">
      <w:pPr>
        <w:ind w:firstLine="851"/>
        <w:rPr>
          <w:sz w:val="18"/>
          <w:szCs w:val="18"/>
          <w:lang w:val="bg-BG"/>
        </w:rPr>
      </w:pPr>
    </w:p>
    <w:p w:rsidR="00E159BB" w:rsidRDefault="00E159BB" w:rsidP="005C3DD4">
      <w:pPr>
        <w:ind w:firstLine="851"/>
        <w:rPr>
          <w:sz w:val="18"/>
          <w:szCs w:val="18"/>
          <w:lang w:val="bg-BG"/>
        </w:rPr>
      </w:pPr>
    </w:p>
    <w:tbl>
      <w:tblPr>
        <w:tblW w:w="111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2"/>
        <w:gridCol w:w="523"/>
        <w:gridCol w:w="485"/>
      </w:tblGrid>
      <w:tr w:rsidR="00F861FB" w:rsidRPr="00F861FB">
        <w:trPr>
          <w:trHeight w:val="1975"/>
        </w:trPr>
        <w:tc>
          <w:tcPr>
            <w:tcW w:w="1018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1FB" w:rsidRPr="00C37228" w:rsidRDefault="00562460" w:rsidP="00CC04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bg-BG"/>
              </w:rPr>
              <w:t>ІІІ. КРИТЕРИИ ЗА ПРИЕМ</w:t>
            </w:r>
          </w:p>
          <w:p w:rsidR="00010274" w:rsidRPr="005A5287" w:rsidRDefault="00010274" w:rsidP="00CC045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Отбележете и представете необходимите документи (копие и оригинал за сверка)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1FB" w:rsidRDefault="00010274" w:rsidP="0001027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861FB" w:rsidRDefault="00010274" w:rsidP="0001027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750DD3" w:rsidRPr="005A5287">
        <w:trPr>
          <w:trHeight w:val="855"/>
        </w:trPr>
        <w:tc>
          <w:tcPr>
            <w:tcW w:w="10182" w:type="dxa"/>
            <w:tcBorders>
              <w:bottom w:val="dashed" w:sz="4" w:space="0" w:color="auto"/>
            </w:tcBorders>
          </w:tcPr>
          <w:p w:rsidR="00750DD3" w:rsidRPr="00EE7DC9" w:rsidRDefault="00750DD3" w:rsidP="00A02730">
            <w:pPr>
              <w:tabs>
                <w:tab w:val="left" w:pos="271"/>
              </w:tabs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C37228">
              <w:rPr>
                <w:lang w:val="ru-RU"/>
              </w:rPr>
              <w:t>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</w:t>
            </w:r>
            <w:r>
              <w:rPr>
                <w:lang w:val="ru-RU"/>
              </w:rPr>
              <w:t xml:space="preserve"> - </w:t>
            </w:r>
            <w:r>
              <w:rPr>
                <w:lang w:val="bg-BG"/>
              </w:rPr>
              <w:t>д</w:t>
            </w:r>
            <w:r w:rsidRPr="00C37228">
              <w:rPr>
                <w:lang w:val="ru-RU"/>
              </w:rPr>
              <w:t>окумент от служба ГРАО за постоянен/настоящ адрес на детето за прием;</w:t>
            </w:r>
          </w:p>
        </w:tc>
        <w:tc>
          <w:tcPr>
            <w:tcW w:w="523" w:type="dxa"/>
            <w:tcBorders>
              <w:bottom w:val="dashed" w:sz="4" w:space="0" w:color="auto"/>
            </w:tcBorders>
          </w:tcPr>
          <w:p w:rsidR="00750DD3" w:rsidRPr="00354DE7" w:rsidRDefault="00750DD3" w:rsidP="00246E9A">
            <w:pPr>
              <w:rPr>
                <w:lang w:val="bg-BG"/>
              </w:rPr>
            </w:pPr>
          </w:p>
        </w:tc>
        <w:tc>
          <w:tcPr>
            <w:tcW w:w="485" w:type="dxa"/>
            <w:tcBorders>
              <w:bottom w:val="dashed" w:sz="4" w:space="0" w:color="auto"/>
            </w:tcBorders>
          </w:tcPr>
          <w:p w:rsidR="00750DD3" w:rsidRPr="00354DE7" w:rsidRDefault="00750DD3" w:rsidP="00246E9A">
            <w:pPr>
              <w:rPr>
                <w:lang w:val="bg-BG"/>
              </w:rPr>
            </w:pPr>
          </w:p>
        </w:tc>
      </w:tr>
      <w:tr w:rsidR="00750DD3" w:rsidRPr="005A5287">
        <w:trPr>
          <w:trHeight w:val="600"/>
        </w:trPr>
        <w:tc>
          <w:tcPr>
            <w:tcW w:w="10182" w:type="dxa"/>
            <w:tcBorders>
              <w:top w:val="dashed" w:sz="4" w:space="0" w:color="auto"/>
            </w:tcBorders>
          </w:tcPr>
          <w:p w:rsidR="00750DD3" w:rsidRDefault="00750DD3" w:rsidP="000B2A37">
            <w:pPr>
              <w:rPr>
                <w:lang w:val="ru-RU"/>
              </w:rPr>
            </w:pPr>
            <w:r>
              <w:rPr>
                <w:lang w:val="ru-RU"/>
              </w:rPr>
              <w:t xml:space="preserve">      - </w:t>
            </w:r>
            <w:r w:rsidRPr="00902884">
              <w:rPr>
                <w:lang w:val="ru-RU"/>
              </w:rPr>
              <w:t>Деца, чиито братя или сестри до 12-годишна възра</w:t>
            </w:r>
            <w:r>
              <w:rPr>
                <w:lang w:val="ru-RU"/>
              </w:rPr>
              <w:t xml:space="preserve">ст са ученици в същото училище, </w:t>
            </w:r>
            <w:r w:rsidRPr="00902884">
              <w:rPr>
                <w:lang w:val="ru-RU"/>
              </w:rPr>
              <w:t>независимо от постоянния/настоящия им адрес</w:t>
            </w:r>
            <w:r>
              <w:rPr>
                <w:lang w:val="ru-RU"/>
              </w:rPr>
              <w:t>;</w:t>
            </w:r>
          </w:p>
        </w:tc>
        <w:tc>
          <w:tcPr>
            <w:tcW w:w="523" w:type="dxa"/>
            <w:tcBorders>
              <w:top w:val="dashed" w:sz="4" w:space="0" w:color="auto"/>
            </w:tcBorders>
          </w:tcPr>
          <w:p w:rsidR="00750DD3" w:rsidRPr="00354DE7" w:rsidRDefault="00750DD3" w:rsidP="00246E9A">
            <w:pPr>
              <w:rPr>
                <w:lang w:val="bg-BG"/>
              </w:rPr>
            </w:pPr>
          </w:p>
        </w:tc>
        <w:tc>
          <w:tcPr>
            <w:tcW w:w="485" w:type="dxa"/>
            <w:tcBorders>
              <w:top w:val="dashed" w:sz="4" w:space="0" w:color="auto"/>
            </w:tcBorders>
          </w:tcPr>
          <w:p w:rsidR="00750DD3" w:rsidRPr="00354DE7" w:rsidRDefault="00750DD3" w:rsidP="00246E9A">
            <w:pPr>
              <w:rPr>
                <w:lang w:val="bg-BG"/>
              </w:rPr>
            </w:pPr>
          </w:p>
        </w:tc>
      </w:tr>
      <w:tr w:rsidR="005A0B56" w:rsidRPr="005F437C">
        <w:tc>
          <w:tcPr>
            <w:tcW w:w="10182" w:type="dxa"/>
          </w:tcPr>
          <w:p w:rsidR="005A0B56" w:rsidRPr="00097F76" w:rsidRDefault="005A0B56" w:rsidP="00144E33">
            <w:pPr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r w:rsidRPr="00C37228">
              <w:rPr>
                <w:lang w:val="ru-RU"/>
              </w:rPr>
              <w:t>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="00097F76">
              <w:rPr>
                <w:lang w:val="bg-BG"/>
              </w:rPr>
              <w:t xml:space="preserve"> - д</w:t>
            </w:r>
            <w:r w:rsidR="00097F76" w:rsidRPr="00C37228">
              <w:rPr>
                <w:lang w:val="ru-RU"/>
              </w:rPr>
              <w:t>окумент от служба ГРАО за постоянен/настоящ адрес на детето за прием;</w:t>
            </w:r>
          </w:p>
        </w:tc>
        <w:tc>
          <w:tcPr>
            <w:tcW w:w="523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</w:tr>
      <w:tr w:rsidR="005A0B56" w:rsidRPr="005F437C">
        <w:tc>
          <w:tcPr>
            <w:tcW w:w="10182" w:type="dxa"/>
          </w:tcPr>
          <w:p w:rsidR="005A0B56" w:rsidRPr="00097F76" w:rsidRDefault="005A0B56" w:rsidP="00144E33">
            <w:pPr>
              <w:rPr>
                <w:lang w:val="bg-BG"/>
              </w:rPr>
            </w:pPr>
            <w:r>
              <w:rPr>
                <w:lang w:val="bg-BG"/>
              </w:rPr>
              <w:t xml:space="preserve">3. </w:t>
            </w:r>
            <w:r w:rsidRPr="00C37228">
              <w:rPr>
                <w:lang w:val="ru-RU"/>
              </w:rPr>
              <w:t>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="00097F76">
              <w:rPr>
                <w:lang w:val="bg-BG"/>
              </w:rPr>
              <w:t xml:space="preserve"> - д</w:t>
            </w:r>
            <w:r w:rsidR="00097F76" w:rsidRPr="00C37228">
              <w:rPr>
                <w:lang w:val="ru-RU"/>
              </w:rPr>
              <w:t>окумент от служба ГРАО за постоянен/настоящ адрес на детето за прием;</w:t>
            </w:r>
          </w:p>
        </w:tc>
        <w:tc>
          <w:tcPr>
            <w:tcW w:w="523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</w:tr>
      <w:tr w:rsidR="005A0B56" w:rsidRPr="005F437C">
        <w:tc>
          <w:tcPr>
            <w:tcW w:w="10182" w:type="dxa"/>
          </w:tcPr>
          <w:p w:rsidR="005A0B56" w:rsidRPr="004C2D03" w:rsidRDefault="005A0B56" w:rsidP="00144E33">
            <w:pPr>
              <w:rPr>
                <w:lang w:val="bg-BG"/>
              </w:rPr>
            </w:pPr>
            <w:r>
              <w:rPr>
                <w:lang w:val="bg-BG"/>
              </w:rPr>
              <w:t xml:space="preserve">4. </w:t>
            </w:r>
            <w:r w:rsidRPr="00C37228">
              <w:rPr>
                <w:lang w:val="ru-RU"/>
              </w:rPr>
              <w:t>Четвърта група – деца с постоянен/настоящ адрес извън прилежащия район на училището към деня на подаване на заявлението</w:t>
            </w:r>
            <w:r w:rsidR="00097F76">
              <w:rPr>
                <w:lang w:val="bg-BG"/>
              </w:rPr>
              <w:t xml:space="preserve"> - д</w:t>
            </w:r>
            <w:r w:rsidR="00097F76" w:rsidRPr="00C37228">
              <w:rPr>
                <w:lang w:val="ru-RU"/>
              </w:rPr>
              <w:t>окумент от служба ГРАО за постоянен/настоящ адрес на детето за прием;</w:t>
            </w:r>
            <w:r w:rsidR="004C2D03">
              <w:rPr>
                <w:lang w:val="bg-BG"/>
              </w:rPr>
              <w:t xml:space="preserve"> </w:t>
            </w:r>
          </w:p>
        </w:tc>
        <w:tc>
          <w:tcPr>
            <w:tcW w:w="523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5A0B56" w:rsidRPr="00354DE7" w:rsidRDefault="005A0B56" w:rsidP="00144E33">
            <w:pPr>
              <w:rPr>
                <w:lang w:val="bg-BG"/>
              </w:rPr>
            </w:pPr>
          </w:p>
        </w:tc>
      </w:tr>
      <w:tr w:rsidR="000B2A37" w:rsidRPr="005A5287">
        <w:tc>
          <w:tcPr>
            <w:tcW w:w="10182" w:type="dxa"/>
          </w:tcPr>
          <w:p w:rsidR="000B2A37" w:rsidRDefault="000B2A37" w:rsidP="005F437C">
            <w:pPr>
              <w:rPr>
                <w:lang w:val="bg-BG"/>
              </w:rPr>
            </w:pPr>
            <w:r>
              <w:rPr>
                <w:lang w:val="bg-BG"/>
              </w:rPr>
              <w:t xml:space="preserve">5. </w:t>
            </w:r>
            <w:r w:rsidRPr="00C37228">
              <w:rPr>
                <w:lang w:val="ru-RU"/>
              </w:rPr>
              <w:t>Дете с трайни увреждания над 50%</w:t>
            </w:r>
            <w:r>
              <w:rPr>
                <w:lang w:val="bg-BG"/>
              </w:rPr>
              <w:t xml:space="preserve"> - п</w:t>
            </w:r>
            <w:r w:rsidRPr="00C37228">
              <w:rPr>
                <w:lang w:val="ru-RU"/>
              </w:rPr>
              <w:t>ротокол на ЛКК (копие) или експертно решение на ТЕЛК или НЕЛК за детето (копие)</w:t>
            </w:r>
            <w:r>
              <w:rPr>
                <w:lang w:val="bg-BG"/>
              </w:rPr>
              <w:t>;</w:t>
            </w:r>
          </w:p>
          <w:p w:rsidR="000B2A37" w:rsidRDefault="000B2A37" w:rsidP="005F437C">
            <w:pPr>
              <w:rPr>
                <w:lang w:val="bg-BG"/>
              </w:rPr>
            </w:pPr>
          </w:p>
        </w:tc>
        <w:tc>
          <w:tcPr>
            <w:tcW w:w="523" w:type="dxa"/>
          </w:tcPr>
          <w:p w:rsidR="000B2A37" w:rsidRPr="00354DE7" w:rsidRDefault="000B2A37" w:rsidP="005F437C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0B2A37" w:rsidRPr="00354DE7" w:rsidRDefault="000B2A37" w:rsidP="005F437C">
            <w:pPr>
              <w:rPr>
                <w:lang w:val="bg-BG"/>
              </w:rPr>
            </w:pPr>
          </w:p>
        </w:tc>
      </w:tr>
      <w:tr w:rsidR="000B2A37" w:rsidRPr="005A5287">
        <w:tc>
          <w:tcPr>
            <w:tcW w:w="10182" w:type="dxa"/>
          </w:tcPr>
          <w:p w:rsidR="000B2A37" w:rsidRDefault="000B2A37" w:rsidP="000B2A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 </w:t>
            </w:r>
            <w:r w:rsidRPr="00C37228">
              <w:rPr>
                <w:lang w:val="ru-RU"/>
              </w:rPr>
              <w:t xml:space="preserve">Дете с </w:t>
            </w:r>
            <w:r>
              <w:rPr>
                <w:lang w:val="ru-RU"/>
              </w:rPr>
              <w:t xml:space="preserve">един или двама </w:t>
            </w:r>
            <w:r w:rsidRPr="00C37228">
              <w:rPr>
                <w:lang w:val="ru-RU"/>
              </w:rPr>
              <w:t>починали родители</w:t>
            </w:r>
            <w:r>
              <w:rPr>
                <w:lang w:val="bg-BG"/>
              </w:rPr>
              <w:t xml:space="preserve"> – Акт за смърт на родител/и (копие);</w:t>
            </w:r>
          </w:p>
          <w:p w:rsidR="000B2A37" w:rsidRDefault="000B2A37" w:rsidP="005F437C">
            <w:pPr>
              <w:rPr>
                <w:lang w:val="bg-BG"/>
              </w:rPr>
            </w:pPr>
          </w:p>
        </w:tc>
        <w:tc>
          <w:tcPr>
            <w:tcW w:w="523" w:type="dxa"/>
          </w:tcPr>
          <w:p w:rsidR="000B2A37" w:rsidRPr="00354DE7" w:rsidRDefault="000B2A37" w:rsidP="005F437C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0B2A37" w:rsidRPr="00354DE7" w:rsidRDefault="000B2A37" w:rsidP="005F437C">
            <w:pPr>
              <w:rPr>
                <w:lang w:val="bg-BG"/>
              </w:rPr>
            </w:pPr>
          </w:p>
        </w:tc>
      </w:tr>
      <w:tr w:rsidR="00F861FB" w:rsidRPr="005A5287">
        <w:tc>
          <w:tcPr>
            <w:tcW w:w="10182" w:type="dxa"/>
          </w:tcPr>
          <w:p w:rsidR="00010274" w:rsidRDefault="000B2A37" w:rsidP="005F437C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8F3B16">
              <w:rPr>
                <w:lang w:val="bg-BG"/>
              </w:rPr>
              <w:t xml:space="preserve">. </w:t>
            </w:r>
            <w:r w:rsidR="008F3B16" w:rsidRPr="00C37228">
              <w:rPr>
                <w:lang w:val="ru-RU"/>
              </w:rPr>
              <w:t>Други деца от семейството</w:t>
            </w:r>
            <w:r>
              <w:rPr>
                <w:lang w:val="ru-RU"/>
              </w:rPr>
              <w:t xml:space="preserve"> над 12-годишна възраст</w:t>
            </w:r>
            <w:r w:rsidR="008F3B16" w:rsidRPr="00C37228">
              <w:rPr>
                <w:lang w:val="ru-RU"/>
              </w:rPr>
              <w:t>, обучаващи се в училището</w:t>
            </w:r>
            <w:r w:rsidR="00143546">
              <w:rPr>
                <w:lang w:val="bg-BG"/>
              </w:rPr>
              <w:t xml:space="preserve"> (</w:t>
            </w:r>
            <w:r w:rsidR="008F3B16">
              <w:rPr>
                <w:lang w:val="bg-BG"/>
              </w:rPr>
              <w:t>п</w:t>
            </w:r>
            <w:r w:rsidR="008F3B16" w:rsidRPr="00C37228">
              <w:rPr>
                <w:lang w:val="ru-RU"/>
              </w:rPr>
              <w:t>роверка от комисията при записване на детето</w:t>
            </w:r>
            <w:r w:rsidR="00143546">
              <w:rPr>
                <w:lang w:val="bg-BG"/>
              </w:rPr>
              <w:t>)</w:t>
            </w:r>
            <w:r w:rsidR="008F3B16">
              <w:rPr>
                <w:lang w:val="bg-BG"/>
              </w:rPr>
              <w:t>:</w:t>
            </w:r>
          </w:p>
          <w:p w:rsidR="008F3B16" w:rsidRDefault="008F3B16" w:rsidP="005F437C">
            <w:pPr>
              <w:rPr>
                <w:lang w:val="bg-BG"/>
              </w:rPr>
            </w:pPr>
          </w:p>
          <w:p w:rsidR="00010274" w:rsidRDefault="00010274" w:rsidP="005F437C">
            <w:pPr>
              <w:rPr>
                <w:lang w:val="bg-BG"/>
              </w:rPr>
            </w:pPr>
            <w:r>
              <w:rPr>
                <w:lang w:val="bg-BG"/>
              </w:rPr>
              <w:t>Трите имена на детето …………………………………………………………………………………………………………………</w:t>
            </w:r>
          </w:p>
          <w:p w:rsidR="00010274" w:rsidRDefault="00010274" w:rsidP="005F437C">
            <w:pPr>
              <w:rPr>
                <w:lang w:val="bg-BG"/>
              </w:rPr>
            </w:pPr>
          </w:p>
          <w:tbl>
            <w:tblPr>
              <w:tblW w:w="9750" w:type="dxa"/>
              <w:jc w:val="center"/>
              <w:tblLook w:val="04A0"/>
            </w:tblPr>
            <w:tblGrid>
              <w:gridCol w:w="2008"/>
              <w:gridCol w:w="7958"/>
            </w:tblGrid>
            <w:tr w:rsidR="00010274" w:rsidRPr="00DD42DF">
              <w:trPr>
                <w:jc w:val="center"/>
              </w:trPr>
              <w:tc>
                <w:tcPr>
                  <w:tcW w:w="1985" w:type="dxa"/>
                </w:tcPr>
                <w:p w:rsidR="00010274" w:rsidRPr="005A5287" w:rsidRDefault="00010274" w:rsidP="00940DA8">
                  <w:pPr>
                    <w:rPr>
                      <w:lang w:val="bg-BG"/>
                    </w:rPr>
                  </w:pPr>
                  <w:r w:rsidRPr="00DD42DF">
                    <w:rPr>
                      <w:lang w:val="ru-RU"/>
                    </w:rPr>
                    <w:t>ЕГН / ЛНЧ</w:t>
                  </w:r>
                  <w:r w:rsidRPr="005A5287">
                    <w:rPr>
                      <w:lang w:val="bg-BG"/>
                    </w:rPr>
                    <w:t xml:space="preserve"> </w:t>
                  </w:r>
                </w:p>
              </w:tc>
              <w:tc>
                <w:tcPr>
                  <w:tcW w:w="7765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81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59"/>
                    <w:gridCol w:w="2619"/>
                  </w:tblGrid>
                  <w:tr w:rsidR="00010274" w:rsidRPr="00DD42DF">
                    <w:tc>
                      <w:tcPr>
                        <w:tcW w:w="2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</w:tcBorders>
                      </w:tcPr>
                      <w:p w:rsidR="00010274" w:rsidRPr="00DD42DF" w:rsidRDefault="00010274" w:rsidP="00940DA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010274" w:rsidRPr="00DD42DF" w:rsidRDefault="00010274" w:rsidP="00940DA8">
                  <w:pPr>
                    <w:rPr>
                      <w:lang w:val="ru-RU"/>
                    </w:rPr>
                  </w:pPr>
                </w:p>
              </w:tc>
            </w:tr>
            <w:tr w:rsidR="00144E33" w:rsidRPr="00DD42DF">
              <w:trPr>
                <w:jc w:val="center"/>
              </w:trPr>
              <w:tc>
                <w:tcPr>
                  <w:tcW w:w="9750" w:type="dxa"/>
                  <w:gridSpan w:val="2"/>
                </w:tcPr>
                <w:p w:rsidR="00144E33" w:rsidRDefault="00144E33" w:rsidP="00940DA8">
                  <w:pPr>
                    <w:rPr>
                      <w:lang w:val="ru-RU"/>
                    </w:rPr>
                  </w:pP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Трите имена на детето …………………………………………………………………………………………………………………</w:t>
                  </w: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</w:p>
                <w:tbl>
                  <w:tblPr>
                    <w:tblW w:w="9750" w:type="dxa"/>
                    <w:jc w:val="center"/>
                    <w:tblLook w:val="04A0"/>
                  </w:tblPr>
                  <w:tblGrid>
                    <w:gridCol w:w="1985"/>
                    <w:gridCol w:w="7765"/>
                  </w:tblGrid>
                  <w:tr w:rsidR="00144E33" w:rsidRPr="00DD42DF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144E33" w:rsidRPr="005A5287" w:rsidRDefault="00144E33" w:rsidP="00144E33">
                        <w:pPr>
                          <w:rPr>
                            <w:lang w:val="bg-BG"/>
                          </w:rPr>
                        </w:pPr>
                        <w:r w:rsidRPr="00DD42DF">
                          <w:rPr>
                            <w:lang w:val="ru-RU"/>
                          </w:rPr>
                          <w:t>ЕГН / ЛНЧ</w:t>
                        </w:r>
                        <w:r w:rsidRPr="005A5287">
                          <w:rPr>
                            <w:lang w:val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65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59"/>
                          <w:gridCol w:w="2619"/>
                        </w:tblGrid>
                        <w:tr w:rsidR="00144E33" w:rsidRPr="00DD42DF">
                          <w:tc>
                            <w:tcPr>
                              <w:tcW w:w="2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619" w:type="dxa"/>
                              <w:tcBorders>
                                <w:top w:val="nil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144E33" w:rsidRPr="00DD42DF" w:rsidRDefault="00144E33" w:rsidP="00144E33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44E33" w:rsidRDefault="00144E33" w:rsidP="00940DA8">
                  <w:pPr>
                    <w:rPr>
                      <w:lang w:val="ru-RU"/>
                    </w:rPr>
                  </w:pP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Трите имена на детето …………………………………………………………………………………………………………………</w:t>
                  </w: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</w:p>
                <w:tbl>
                  <w:tblPr>
                    <w:tblW w:w="9750" w:type="dxa"/>
                    <w:jc w:val="center"/>
                    <w:tblLook w:val="04A0"/>
                  </w:tblPr>
                  <w:tblGrid>
                    <w:gridCol w:w="1985"/>
                    <w:gridCol w:w="7765"/>
                  </w:tblGrid>
                  <w:tr w:rsidR="00144E33" w:rsidRPr="00DD42DF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144E33" w:rsidRPr="005A5287" w:rsidRDefault="00144E33" w:rsidP="00144E33">
                        <w:pPr>
                          <w:rPr>
                            <w:lang w:val="bg-BG"/>
                          </w:rPr>
                        </w:pPr>
                        <w:r w:rsidRPr="00DD42DF">
                          <w:rPr>
                            <w:lang w:val="ru-RU"/>
                          </w:rPr>
                          <w:t>ЕГН / ЛНЧ</w:t>
                        </w:r>
                        <w:r w:rsidRPr="005A5287">
                          <w:rPr>
                            <w:lang w:val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65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59"/>
                          <w:gridCol w:w="2619"/>
                        </w:tblGrid>
                        <w:tr w:rsidR="00144E33" w:rsidRPr="00DD42DF">
                          <w:tc>
                            <w:tcPr>
                              <w:tcW w:w="2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619" w:type="dxa"/>
                              <w:tcBorders>
                                <w:top w:val="nil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144E33" w:rsidRPr="00DD42DF" w:rsidRDefault="00144E33" w:rsidP="00144E33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44E33" w:rsidRDefault="00144E33" w:rsidP="00940DA8">
                  <w:pPr>
                    <w:rPr>
                      <w:lang w:val="ru-RU"/>
                    </w:rPr>
                  </w:pP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Трите имена на детето …………………………………………………………………………………………………………………</w:t>
                  </w:r>
                </w:p>
                <w:p w:rsidR="00144E33" w:rsidRDefault="00144E33" w:rsidP="00144E33">
                  <w:pPr>
                    <w:rPr>
                      <w:lang w:val="bg-BG"/>
                    </w:rPr>
                  </w:pPr>
                </w:p>
                <w:tbl>
                  <w:tblPr>
                    <w:tblW w:w="9750" w:type="dxa"/>
                    <w:jc w:val="center"/>
                    <w:tblLook w:val="04A0"/>
                  </w:tblPr>
                  <w:tblGrid>
                    <w:gridCol w:w="1985"/>
                    <w:gridCol w:w="7765"/>
                  </w:tblGrid>
                  <w:tr w:rsidR="00144E33" w:rsidRPr="00DD42DF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144E33" w:rsidRPr="005A5287" w:rsidRDefault="00144E33" w:rsidP="00144E33">
                        <w:pPr>
                          <w:rPr>
                            <w:lang w:val="bg-BG"/>
                          </w:rPr>
                        </w:pPr>
                        <w:r w:rsidRPr="00DD42DF">
                          <w:rPr>
                            <w:lang w:val="ru-RU"/>
                          </w:rPr>
                          <w:t>ЕГН / ЛНЧ</w:t>
                        </w:r>
                        <w:r w:rsidRPr="005A5287">
                          <w:rPr>
                            <w:lang w:val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65" w:type="dxa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281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82"/>
                          <w:gridCol w:w="259"/>
                          <w:gridCol w:w="2619"/>
                        </w:tblGrid>
                        <w:tr w:rsidR="00144E33" w:rsidRPr="00DD42DF">
                          <w:tc>
                            <w:tcPr>
                              <w:tcW w:w="2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8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5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619" w:type="dxa"/>
                              <w:tcBorders>
                                <w:top w:val="nil"/>
                              </w:tcBorders>
                            </w:tcPr>
                            <w:p w:rsidR="00144E33" w:rsidRPr="00DD42DF" w:rsidRDefault="00144E33" w:rsidP="00144E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144E33" w:rsidRPr="00DD42DF" w:rsidRDefault="00144E33" w:rsidP="00144E33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44E33" w:rsidRPr="00DD42DF" w:rsidRDefault="00144E33" w:rsidP="00940DA8">
                  <w:pPr>
                    <w:rPr>
                      <w:lang w:val="ru-RU"/>
                    </w:rPr>
                  </w:pPr>
                </w:p>
              </w:tc>
            </w:tr>
          </w:tbl>
          <w:p w:rsidR="00010274" w:rsidRPr="00354DE7" w:rsidRDefault="00010274" w:rsidP="005F437C">
            <w:pPr>
              <w:rPr>
                <w:lang w:val="bg-BG"/>
              </w:rPr>
            </w:pPr>
          </w:p>
        </w:tc>
        <w:tc>
          <w:tcPr>
            <w:tcW w:w="523" w:type="dxa"/>
          </w:tcPr>
          <w:p w:rsidR="00F861FB" w:rsidRPr="00354DE7" w:rsidRDefault="00F861FB" w:rsidP="005F437C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F861FB" w:rsidRPr="00354DE7" w:rsidRDefault="00F861FB" w:rsidP="005F437C">
            <w:pPr>
              <w:rPr>
                <w:lang w:val="bg-BG"/>
              </w:rPr>
            </w:pPr>
          </w:p>
        </w:tc>
      </w:tr>
      <w:tr w:rsidR="004E1598" w:rsidRPr="005A5287">
        <w:tc>
          <w:tcPr>
            <w:tcW w:w="10182" w:type="dxa"/>
          </w:tcPr>
          <w:p w:rsidR="004E1598" w:rsidRPr="00751A37" w:rsidRDefault="000B2A37" w:rsidP="003B2874">
            <w:pPr>
              <w:jc w:val="both"/>
              <w:rPr>
                <w:lang w:val="ru-RU"/>
              </w:rPr>
            </w:pPr>
            <w:r>
              <w:rPr>
                <w:lang w:val="bg-BG"/>
              </w:rPr>
              <w:lastRenderedPageBreak/>
              <w:t>8</w:t>
            </w:r>
            <w:r w:rsidR="004E1598">
              <w:rPr>
                <w:lang w:val="bg-BG"/>
              </w:rPr>
              <w:t xml:space="preserve">. </w:t>
            </w:r>
            <w:r w:rsidR="008F3B16" w:rsidRPr="00C37228">
              <w:rPr>
                <w:lang w:val="ru-RU"/>
              </w:rPr>
              <w:t>Деца, завършили подготвителна група в избраното училище</w:t>
            </w:r>
            <w:r w:rsidR="004E1598">
              <w:rPr>
                <w:lang w:val="bg-BG"/>
              </w:rPr>
              <w:t xml:space="preserve"> </w:t>
            </w:r>
            <w:r w:rsidR="004E1598" w:rsidRPr="00751A37">
              <w:rPr>
                <w:lang w:val="ru-RU"/>
              </w:rPr>
              <w:t>(</w:t>
            </w:r>
            <w:r w:rsidR="004E1598">
              <w:rPr>
                <w:lang w:val="bg-BG"/>
              </w:rPr>
              <w:t>ползва се само за училищата, в които има подготвителни групи</w:t>
            </w:r>
            <w:r w:rsidR="004E1598" w:rsidRPr="00751A37">
              <w:rPr>
                <w:lang w:val="ru-RU"/>
              </w:rPr>
              <w:t>)</w:t>
            </w:r>
            <w:r w:rsidR="008F3B16">
              <w:rPr>
                <w:lang w:val="ru-RU"/>
              </w:rPr>
              <w:t>;</w:t>
            </w:r>
          </w:p>
        </w:tc>
        <w:tc>
          <w:tcPr>
            <w:tcW w:w="523" w:type="dxa"/>
          </w:tcPr>
          <w:p w:rsidR="004E1598" w:rsidRPr="00354DE7" w:rsidRDefault="004E1598" w:rsidP="00570959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4E1598" w:rsidRPr="00354DE7" w:rsidRDefault="004E1598" w:rsidP="00570959">
            <w:pPr>
              <w:rPr>
                <w:lang w:val="bg-BG"/>
              </w:rPr>
            </w:pPr>
          </w:p>
        </w:tc>
      </w:tr>
      <w:tr w:rsidR="00800AC2" w:rsidRPr="005A5287">
        <w:tc>
          <w:tcPr>
            <w:tcW w:w="10182" w:type="dxa"/>
          </w:tcPr>
          <w:p w:rsidR="004C5EF6" w:rsidRPr="008F3B16" w:rsidRDefault="000B2A37" w:rsidP="004C5EF6">
            <w:pPr>
              <w:rPr>
                <w:lang w:val="bg-BG"/>
              </w:rPr>
            </w:pPr>
            <w:r>
              <w:rPr>
                <w:lang w:val="ru-RU"/>
              </w:rPr>
              <w:t>9. Дете от семейство с повече от две деца</w:t>
            </w:r>
            <w:r w:rsidR="004C5EF6">
              <w:rPr>
                <w:lang w:val="ru-RU"/>
              </w:rPr>
              <w:t xml:space="preserve"> </w:t>
            </w:r>
            <w:r w:rsidR="004C5EF6">
              <w:rPr>
                <w:lang w:val="bg-BG"/>
              </w:rPr>
              <w:t>(п</w:t>
            </w:r>
            <w:r w:rsidR="004C5EF6" w:rsidRPr="00C37228">
              <w:rPr>
                <w:lang w:val="ru-RU"/>
              </w:rPr>
              <w:t>роверка от комисията при записване на детето</w:t>
            </w:r>
            <w:r w:rsidR="004C5EF6">
              <w:rPr>
                <w:lang w:val="bg-BG"/>
              </w:rPr>
              <w:t>);</w:t>
            </w:r>
          </w:p>
        </w:tc>
        <w:tc>
          <w:tcPr>
            <w:tcW w:w="523" w:type="dxa"/>
          </w:tcPr>
          <w:p w:rsidR="00800AC2" w:rsidRPr="00354DE7" w:rsidRDefault="00800AC2" w:rsidP="002640A8">
            <w:pPr>
              <w:rPr>
                <w:lang w:val="bg-BG"/>
              </w:rPr>
            </w:pPr>
          </w:p>
        </w:tc>
        <w:tc>
          <w:tcPr>
            <w:tcW w:w="485" w:type="dxa"/>
          </w:tcPr>
          <w:p w:rsidR="00800AC2" w:rsidRPr="00354DE7" w:rsidRDefault="00800AC2" w:rsidP="002640A8">
            <w:pPr>
              <w:rPr>
                <w:lang w:val="bg-BG"/>
              </w:rPr>
            </w:pPr>
          </w:p>
        </w:tc>
      </w:tr>
      <w:tr w:rsidR="003B2874" w:rsidRPr="005A5287">
        <w:tc>
          <w:tcPr>
            <w:tcW w:w="10182" w:type="dxa"/>
            <w:vAlign w:val="center"/>
          </w:tcPr>
          <w:p w:rsidR="003B2874" w:rsidRPr="003B2874" w:rsidRDefault="004C5EF6" w:rsidP="007843C9">
            <w:pPr>
              <w:jc w:val="both"/>
              <w:rPr>
                <w:lang w:val="bg-BG"/>
              </w:rPr>
            </w:pPr>
            <w:r>
              <w:rPr>
                <w:lang w:val="ru-RU"/>
              </w:rPr>
              <w:t xml:space="preserve">10. </w:t>
            </w:r>
            <w:r w:rsidRPr="00C37228">
              <w:rPr>
                <w:lang w:val="ru-RU"/>
              </w:rPr>
              <w:t xml:space="preserve">Деца със СОП (специални образователни потребности) - </w:t>
            </w:r>
            <w:r>
              <w:rPr>
                <w:lang w:val="bg-BG"/>
              </w:rPr>
              <w:t>документ от регионалния екип за подкрепа за личностното развитие на децата със СОП;</w:t>
            </w:r>
          </w:p>
        </w:tc>
        <w:tc>
          <w:tcPr>
            <w:tcW w:w="523" w:type="dxa"/>
          </w:tcPr>
          <w:p w:rsidR="003B2874" w:rsidRPr="00354DE7" w:rsidRDefault="003B2874" w:rsidP="00E55958">
            <w:pPr>
              <w:jc w:val="both"/>
              <w:rPr>
                <w:lang w:val="bg-BG"/>
              </w:rPr>
            </w:pPr>
          </w:p>
        </w:tc>
        <w:tc>
          <w:tcPr>
            <w:tcW w:w="485" w:type="dxa"/>
          </w:tcPr>
          <w:p w:rsidR="003B2874" w:rsidRPr="00354DE7" w:rsidRDefault="003B2874" w:rsidP="00E55958">
            <w:pPr>
              <w:jc w:val="both"/>
              <w:rPr>
                <w:lang w:val="bg-BG"/>
              </w:rPr>
            </w:pPr>
          </w:p>
        </w:tc>
      </w:tr>
      <w:tr w:rsidR="003B2874" w:rsidRPr="005A5287">
        <w:tc>
          <w:tcPr>
            <w:tcW w:w="10182" w:type="dxa"/>
          </w:tcPr>
          <w:p w:rsidR="003B2874" w:rsidRDefault="003B2874" w:rsidP="004003E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C6AEA">
              <w:rPr>
                <w:lang w:val="bg-BG"/>
              </w:rPr>
              <w:t>1</w:t>
            </w:r>
            <w:r w:rsidR="007843C9">
              <w:rPr>
                <w:lang w:val="bg-BG"/>
              </w:rPr>
              <w:t>. Деца от социални заведения – Служебна бележка от ръководителя на социалното заведение</w:t>
            </w:r>
            <w:r w:rsidR="00B71ECF">
              <w:rPr>
                <w:lang w:val="bg-BG"/>
              </w:rPr>
              <w:t>;</w:t>
            </w:r>
          </w:p>
        </w:tc>
        <w:tc>
          <w:tcPr>
            <w:tcW w:w="523" w:type="dxa"/>
          </w:tcPr>
          <w:p w:rsidR="003B2874" w:rsidRPr="00354DE7" w:rsidRDefault="003B2874" w:rsidP="004003E0">
            <w:pPr>
              <w:jc w:val="both"/>
              <w:rPr>
                <w:lang w:val="bg-BG"/>
              </w:rPr>
            </w:pPr>
          </w:p>
        </w:tc>
        <w:tc>
          <w:tcPr>
            <w:tcW w:w="485" w:type="dxa"/>
          </w:tcPr>
          <w:p w:rsidR="003B2874" w:rsidRPr="00354DE7" w:rsidRDefault="003B2874" w:rsidP="004003E0">
            <w:pPr>
              <w:jc w:val="both"/>
              <w:rPr>
                <w:lang w:val="bg-BG"/>
              </w:rPr>
            </w:pPr>
          </w:p>
        </w:tc>
      </w:tr>
      <w:tr w:rsidR="00B71ECF" w:rsidRPr="005A5287">
        <w:tc>
          <w:tcPr>
            <w:tcW w:w="10182" w:type="dxa"/>
          </w:tcPr>
          <w:p w:rsidR="00B71ECF" w:rsidRDefault="000C6AEA" w:rsidP="00B71E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B71ECF">
              <w:rPr>
                <w:lang w:val="bg-BG"/>
              </w:rPr>
              <w:t>. Дете, чийто брат или сестра са отпадали от училище – Писмо от Началника на РУО-Велико Търново.</w:t>
            </w:r>
          </w:p>
        </w:tc>
        <w:tc>
          <w:tcPr>
            <w:tcW w:w="523" w:type="dxa"/>
          </w:tcPr>
          <w:p w:rsidR="00B71ECF" w:rsidRPr="00354DE7" w:rsidRDefault="00B71ECF" w:rsidP="00B71ECF">
            <w:pPr>
              <w:jc w:val="both"/>
              <w:rPr>
                <w:lang w:val="bg-BG"/>
              </w:rPr>
            </w:pPr>
          </w:p>
        </w:tc>
        <w:tc>
          <w:tcPr>
            <w:tcW w:w="485" w:type="dxa"/>
          </w:tcPr>
          <w:p w:rsidR="00B71ECF" w:rsidRPr="00354DE7" w:rsidRDefault="00B71ECF" w:rsidP="00B71ECF">
            <w:pPr>
              <w:jc w:val="both"/>
              <w:rPr>
                <w:lang w:val="bg-BG"/>
              </w:rPr>
            </w:pPr>
          </w:p>
        </w:tc>
      </w:tr>
    </w:tbl>
    <w:p w:rsidR="00B71ECF" w:rsidRDefault="00B71ECF" w:rsidP="00B71ECF">
      <w:pPr>
        <w:ind w:left="578"/>
        <w:rPr>
          <w:i/>
          <w:sz w:val="20"/>
          <w:szCs w:val="20"/>
          <w:lang w:val="bg-BG"/>
        </w:rPr>
      </w:pPr>
    </w:p>
    <w:p w:rsidR="00570959" w:rsidRDefault="00570959" w:rsidP="008D29DC">
      <w:pPr>
        <w:rPr>
          <w:i/>
          <w:sz w:val="20"/>
          <w:szCs w:val="20"/>
          <w:lang w:val="bg-BG"/>
        </w:rPr>
      </w:pPr>
    </w:p>
    <w:p w:rsidR="008D29DC" w:rsidRDefault="008D29DC" w:rsidP="006A15E4">
      <w:pPr>
        <w:ind w:right="-375"/>
        <w:jc w:val="both"/>
        <w:rPr>
          <w:b/>
          <w:sz w:val="22"/>
          <w:szCs w:val="22"/>
          <w:lang w:val="bg-BG"/>
        </w:rPr>
      </w:pPr>
    </w:p>
    <w:p w:rsidR="00800AC2" w:rsidRPr="006A15E4" w:rsidRDefault="00570959" w:rsidP="00F07938">
      <w:pPr>
        <w:ind w:left="-720" w:right="-375"/>
        <w:jc w:val="both"/>
        <w:rPr>
          <w:b/>
          <w:sz w:val="22"/>
          <w:szCs w:val="22"/>
          <w:lang w:val="bg-BG"/>
        </w:rPr>
      </w:pPr>
      <w:r w:rsidRPr="006A15E4">
        <w:rPr>
          <w:b/>
          <w:sz w:val="22"/>
          <w:szCs w:val="22"/>
          <w:lang w:val="bg-BG"/>
        </w:rPr>
        <w:t xml:space="preserve">ЖЕЛАЯ/ НЕ ЖЕЛАЯ </w:t>
      </w:r>
      <w:r w:rsidRPr="006A15E4">
        <w:rPr>
          <w:sz w:val="22"/>
          <w:szCs w:val="22"/>
          <w:lang w:val="bg-BG"/>
        </w:rPr>
        <w:t>дъщеря</w:t>
      </w:r>
      <w:r w:rsidRPr="006A15E4">
        <w:rPr>
          <w:b/>
          <w:sz w:val="22"/>
          <w:szCs w:val="22"/>
          <w:lang w:val="bg-BG"/>
        </w:rPr>
        <w:t xml:space="preserve"> </w:t>
      </w:r>
      <w:r w:rsidRPr="006A15E4">
        <w:rPr>
          <w:sz w:val="22"/>
          <w:szCs w:val="22"/>
          <w:lang w:val="bg-BG"/>
        </w:rPr>
        <w:t>ми/синът ми да посещава групите за целодневна организация на учебния ден.</w:t>
      </w:r>
    </w:p>
    <w:p w:rsidR="00570959" w:rsidRPr="006A15E4" w:rsidRDefault="00570959" w:rsidP="00F07938">
      <w:pPr>
        <w:ind w:left="-720"/>
        <w:jc w:val="both"/>
        <w:rPr>
          <w:i/>
          <w:sz w:val="22"/>
          <w:szCs w:val="22"/>
          <w:lang w:val="bg-BG"/>
        </w:rPr>
      </w:pPr>
      <w:r w:rsidRPr="006A15E4">
        <w:rPr>
          <w:i/>
          <w:sz w:val="22"/>
          <w:szCs w:val="22"/>
          <w:lang w:val="ru-RU"/>
        </w:rPr>
        <w:t>(</w:t>
      </w:r>
      <w:r w:rsidRPr="006A15E4">
        <w:rPr>
          <w:i/>
          <w:sz w:val="22"/>
          <w:szCs w:val="22"/>
          <w:lang w:val="bg-BG"/>
        </w:rPr>
        <w:t>огражда се верният отговор</w:t>
      </w:r>
      <w:r w:rsidRPr="006A15E4">
        <w:rPr>
          <w:i/>
          <w:sz w:val="22"/>
          <w:szCs w:val="22"/>
          <w:lang w:val="ru-RU"/>
        </w:rPr>
        <w:t>)</w:t>
      </w:r>
    </w:p>
    <w:p w:rsidR="00800AC2" w:rsidRDefault="00800AC2" w:rsidP="00F07938">
      <w:pPr>
        <w:ind w:left="-720"/>
        <w:jc w:val="both"/>
        <w:rPr>
          <w:i/>
          <w:sz w:val="20"/>
          <w:szCs w:val="20"/>
          <w:lang w:val="bg-BG"/>
        </w:rPr>
      </w:pPr>
    </w:p>
    <w:p w:rsidR="006A15E4" w:rsidRPr="00502742" w:rsidRDefault="006A15E4" w:rsidP="00F07938">
      <w:pPr>
        <w:ind w:left="-720"/>
        <w:jc w:val="both"/>
        <w:rPr>
          <w:i/>
          <w:sz w:val="20"/>
          <w:szCs w:val="20"/>
          <w:lang w:val="bg-BG"/>
        </w:rPr>
      </w:pPr>
    </w:p>
    <w:p w:rsidR="008D29DC" w:rsidRDefault="00A900ED" w:rsidP="00F07938">
      <w:pPr>
        <w:ind w:left="-720"/>
        <w:jc w:val="both"/>
        <w:rPr>
          <w:b/>
          <w:u w:val="single"/>
          <w:lang w:val="bg-BG"/>
        </w:rPr>
      </w:pPr>
      <w:r w:rsidRPr="00A900ED">
        <w:rPr>
          <w:b/>
          <w:u w:val="single"/>
          <w:lang w:val="bg-BG"/>
        </w:rPr>
        <w:t>Декларирам:</w:t>
      </w:r>
    </w:p>
    <w:p w:rsidR="008D29DC" w:rsidRDefault="00A900ED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246E9A">
        <w:rPr>
          <w:sz w:val="22"/>
          <w:szCs w:val="22"/>
          <w:lang w:val="bg-BG"/>
        </w:rPr>
        <w:t xml:space="preserve">Запознат/а/ съм с </w:t>
      </w:r>
      <w:r w:rsidR="006A15E4">
        <w:rPr>
          <w:sz w:val="22"/>
          <w:szCs w:val="22"/>
          <w:lang w:val="bg-BG"/>
        </w:rPr>
        <w:t>Н</w:t>
      </w:r>
      <w:r w:rsidR="00246E9A" w:rsidRPr="00246E9A">
        <w:rPr>
          <w:sz w:val="22"/>
          <w:szCs w:val="22"/>
          <w:lang w:val="bg-BG"/>
        </w:rPr>
        <w:t>аредбата</w:t>
      </w:r>
      <w:r w:rsidR="00246E9A">
        <w:rPr>
          <w:sz w:val="22"/>
          <w:szCs w:val="22"/>
          <w:lang w:val="bg-BG"/>
        </w:rPr>
        <w:t xml:space="preserve"> </w:t>
      </w:r>
      <w:r w:rsidR="00246E9A" w:rsidRPr="00246E9A">
        <w:rPr>
          <w:sz w:val="22"/>
          <w:szCs w:val="22"/>
          <w:lang w:val="bg-BG"/>
        </w:rPr>
        <w:t xml:space="preserve">за </w:t>
      </w:r>
      <w:r w:rsidR="006A15E4">
        <w:rPr>
          <w:sz w:val="22"/>
          <w:szCs w:val="22"/>
          <w:lang w:val="bg-BG"/>
        </w:rPr>
        <w:t>приемане на ученици в първи клас на общинските училища на територията на град Велико Търново</w:t>
      </w:r>
      <w:r w:rsidRPr="00246E9A">
        <w:rPr>
          <w:sz w:val="22"/>
          <w:szCs w:val="22"/>
          <w:lang w:val="bg-BG"/>
        </w:rPr>
        <w:t>.</w:t>
      </w:r>
    </w:p>
    <w:p w:rsidR="008D29DC" w:rsidRDefault="006A15E4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>
        <w:rPr>
          <w:sz w:val="22"/>
          <w:szCs w:val="22"/>
          <w:lang w:val="bg-BG"/>
        </w:rPr>
        <w:t>Запозн</w:t>
      </w:r>
      <w:r w:rsidR="00474081">
        <w:rPr>
          <w:sz w:val="22"/>
          <w:szCs w:val="22"/>
          <w:lang w:val="bg-BG"/>
        </w:rPr>
        <w:t>ат/а/ съм с правилата за целодн</w:t>
      </w:r>
      <w:r>
        <w:rPr>
          <w:sz w:val="22"/>
          <w:szCs w:val="22"/>
          <w:lang w:val="bg-BG"/>
        </w:rPr>
        <w:t>е</w:t>
      </w:r>
      <w:r w:rsidR="00474081">
        <w:rPr>
          <w:sz w:val="22"/>
          <w:szCs w:val="22"/>
          <w:lang w:val="bg-BG"/>
        </w:rPr>
        <w:t>в</w:t>
      </w:r>
      <w:r>
        <w:rPr>
          <w:sz w:val="22"/>
          <w:szCs w:val="22"/>
          <w:lang w:val="bg-BG"/>
        </w:rPr>
        <w:t>на органи</w:t>
      </w:r>
      <w:r w:rsidR="00474081">
        <w:rPr>
          <w:sz w:val="22"/>
          <w:szCs w:val="22"/>
          <w:lang w:val="bg-BG"/>
        </w:rPr>
        <w:t>зация на учебния ден в училището.</w:t>
      </w:r>
    </w:p>
    <w:p w:rsidR="008D29DC" w:rsidRDefault="00A900ED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280B01">
        <w:rPr>
          <w:sz w:val="22"/>
          <w:szCs w:val="22"/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:rsidR="00F222F2" w:rsidRPr="008D29DC" w:rsidRDefault="00F222F2" w:rsidP="00F07938">
      <w:pPr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D76D3C">
        <w:rPr>
          <w:color w:val="000000"/>
          <w:sz w:val="22"/>
          <w:szCs w:val="22"/>
          <w:lang w:val="bg-BG"/>
        </w:rPr>
        <w:t>Известна ми е отговорността, която нося за посочване на неверни данни</w:t>
      </w:r>
      <w:r w:rsidR="00712D65">
        <w:rPr>
          <w:color w:val="000000"/>
          <w:sz w:val="22"/>
          <w:szCs w:val="22"/>
          <w:lang w:val="bg-BG"/>
        </w:rPr>
        <w:t>,</w:t>
      </w:r>
      <w:r w:rsidRPr="00D76D3C">
        <w:rPr>
          <w:color w:val="000000"/>
          <w:sz w:val="22"/>
          <w:szCs w:val="22"/>
          <w:lang w:val="bg-BG"/>
        </w:rPr>
        <w:t xml:space="preserve"> съгласно чл.313 от Наказателния кодекс</w:t>
      </w:r>
      <w:r w:rsidR="008D29DC">
        <w:rPr>
          <w:color w:val="000000"/>
          <w:sz w:val="22"/>
          <w:szCs w:val="22"/>
          <w:lang w:val="bg-BG"/>
        </w:rPr>
        <w:t>.</w:t>
      </w:r>
    </w:p>
    <w:p w:rsidR="00A900ED" w:rsidRDefault="00A900ED" w:rsidP="00F07938">
      <w:pPr>
        <w:jc w:val="both"/>
        <w:rPr>
          <w:sz w:val="22"/>
          <w:szCs w:val="22"/>
          <w:lang w:val="bg-BG"/>
        </w:rPr>
      </w:pPr>
    </w:p>
    <w:p w:rsidR="006A15E4" w:rsidRPr="00280B01" w:rsidRDefault="006A15E4" w:rsidP="00F07938">
      <w:pPr>
        <w:ind w:hanging="218"/>
        <w:jc w:val="both"/>
        <w:rPr>
          <w:sz w:val="22"/>
          <w:szCs w:val="22"/>
          <w:lang w:val="bg-BG"/>
        </w:rPr>
      </w:pPr>
    </w:p>
    <w:p w:rsidR="00A900ED" w:rsidRPr="00F07938" w:rsidRDefault="00A900ED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>Заявлението е подадено от: ................................................</w:t>
      </w:r>
      <w:r w:rsidR="005C13CB" w:rsidRPr="00F07938">
        <w:rPr>
          <w:lang w:val="bg-BG"/>
        </w:rPr>
        <w:t>.........</w:t>
      </w:r>
      <w:r w:rsidRPr="00F07938">
        <w:rPr>
          <w:lang w:val="bg-BG"/>
        </w:rPr>
        <w:t>....................................</w:t>
      </w:r>
      <w:r w:rsidR="00280B01" w:rsidRPr="00F07938">
        <w:rPr>
          <w:lang w:val="bg-BG"/>
        </w:rPr>
        <w:t>..................</w:t>
      </w:r>
      <w:r w:rsidR="00F07938">
        <w:rPr>
          <w:lang w:val="bg-BG"/>
        </w:rPr>
        <w:t>.................</w:t>
      </w:r>
      <w:r w:rsidR="00280B01" w:rsidRPr="00F07938">
        <w:rPr>
          <w:lang w:val="bg-BG"/>
        </w:rPr>
        <w:t>.</w:t>
      </w:r>
    </w:p>
    <w:p w:rsidR="00234276" w:rsidRPr="00F07938" w:rsidRDefault="00234276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 xml:space="preserve">                                                                                                 /трите имена/</w:t>
      </w:r>
    </w:p>
    <w:p w:rsidR="00F222F2" w:rsidRPr="00C37228" w:rsidRDefault="00F222F2" w:rsidP="00F07938">
      <w:pPr>
        <w:ind w:left="-720"/>
        <w:jc w:val="both"/>
        <w:rPr>
          <w:lang w:val="ru-RU"/>
        </w:rPr>
      </w:pPr>
      <w:r w:rsidRPr="00F07938">
        <w:rPr>
          <w:lang w:val="bg-BG"/>
        </w:rPr>
        <w:t xml:space="preserve">Дата:.......................                          </w:t>
      </w:r>
      <w:r w:rsidR="00405823" w:rsidRPr="00F07938">
        <w:rPr>
          <w:lang w:val="bg-BG"/>
        </w:rPr>
        <w:t xml:space="preserve">                                                        </w:t>
      </w:r>
      <w:r w:rsidRPr="00F07938">
        <w:rPr>
          <w:lang w:val="bg-BG"/>
        </w:rPr>
        <w:t xml:space="preserve">                      ……………………………….</w:t>
      </w:r>
    </w:p>
    <w:p w:rsidR="00A900ED" w:rsidRPr="00F07938" w:rsidRDefault="00A900ED" w:rsidP="00F07938">
      <w:pPr>
        <w:ind w:left="7200"/>
        <w:jc w:val="both"/>
        <w:rPr>
          <w:lang w:val="bg-BG"/>
        </w:rPr>
      </w:pPr>
      <w:r w:rsidRPr="00F07938">
        <w:rPr>
          <w:lang w:val="bg-BG"/>
        </w:rPr>
        <w:t>/подпис/</w:t>
      </w:r>
    </w:p>
    <w:p w:rsidR="00474081" w:rsidRPr="00F07938" w:rsidRDefault="00474081" w:rsidP="00F07938">
      <w:pPr>
        <w:ind w:left="-720"/>
        <w:jc w:val="both"/>
        <w:rPr>
          <w:lang w:val="bg-BG"/>
        </w:rPr>
      </w:pPr>
    </w:p>
    <w:p w:rsidR="00940DA8" w:rsidRPr="00F07938" w:rsidRDefault="00940DA8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>Заявлението е прието от: .............................................................................................................</w:t>
      </w:r>
      <w:r w:rsidR="00F07938">
        <w:rPr>
          <w:lang w:val="bg-BG"/>
        </w:rPr>
        <w:t>.....................</w:t>
      </w:r>
      <w:r w:rsidRPr="00F07938">
        <w:rPr>
          <w:lang w:val="bg-BG"/>
        </w:rPr>
        <w:t>....</w:t>
      </w:r>
    </w:p>
    <w:p w:rsidR="00940DA8" w:rsidRPr="00F07938" w:rsidRDefault="00940DA8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 xml:space="preserve">                                                                                                 /трите имена/</w:t>
      </w:r>
    </w:p>
    <w:p w:rsidR="00940DA8" w:rsidRPr="00F07938" w:rsidRDefault="00940DA8" w:rsidP="00F07938">
      <w:pPr>
        <w:ind w:left="-720"/>
        <w:jc w:val="both"/>
        <w:rPr>
          <w:lang w:val="bg-BG"/>
        </w:rPr>
      </w:pPr>
      <w:r w:rsidRPr="00F07938">
        <w:rPr>
          <w:lang w:val="bg-BG"/>
        </w:rPr>
        <w:t>Дата:.......................                                                                                                        ……………………………….</w:t>
      </w:r>
    </w:p>
    <w:p w:rsidR="00940DA8" w:rsidRPr="00F07938" w:rsidRDefault="00940DA8" w:rsidP="00F07938">
      <w:pPr>
        <w:ind w:left="6480" w:firstLine="720"/>
        <w:jc w:val="both"/>
        <w:rPr>
          <w:lang w:val="bg-BG"/>
        </w:rPr>
      </w:pPr>
      <w:r w:rsidRPr="00F07938">
        <w:rPr>
          <w:lang w:val="bg-BG"/>
        </w:rPr>
        <w:t>/подпис/</w:t>
      </w:r>
    </w:p>
    <w:p w:rsidR="00940DA8" w:rsidRPr="008A702B" w:rsidRDefault="00940DA8" w:rsidP="008A702B">
      <w:pPr>
        <w:ind w:left="5182" w:firstLine="578"/>
        <w:jc w:val="center"/>
        <w:rPr>
          <w:sz w:val="18"/>
          <w:szCs w:val="18"/>
          <w:lang w:val="bg-BG"/>
        </w:rPr>
      </w:pPr>
    </w:p>
    <w:sectPr w:rsidR="00940DA8" w:rsidRPr="008A702B" w:rsidSect="00861DCA">
      <w:pgSz w:w="12240" w:h="15840"/>
      <w:pgMar w:top="539" w:right="7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ACD"/>
    <w:multiLevelType w:val="hybridMultilevel"/>
    <w:tmpl w:val="F92A4F7C"/>
    <w:lvl w:ilvl="0" w:tplc="95B258FA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7E45C46"/>
    <w:multiLevelType w:val="hybridMultilevel"/>
    <w:tmpl w:val="6CD6E012"/>
    <w:lvl w:ilvl="0" w:tplc="8086136C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 w:val="0"/>
        <w:i w:val="0"/>
        <w:sz w:val="18"/>
        <w:u w:val="none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9106D91"/>
    <w:multiLevelType w:val="hybridMultilevel"/>
    <w:tmpl w:val="4A3AE9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F5AED"/>
    <w:multiLevelType w:val="hybridMultilevel"/>
    <w:tmpl w:val="A970B0EE"/>
    <w:lvl w:ilvl="0" w:tplc="D1FA105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4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B6CC3"/>
    <w:multiLevelType w:val="hybridMultilevel"/>
    <w:tmpl w:val="EC82B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0D86"/>
    <w:multiLevelType w:val="hybridMultilevel"/>
    <w:tmpl w:val="63F64B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74CEC"/>
    <w:multiLevelType w:val="hybridMultilevel"/>
    <w:tmpl w:val="6BCE2F24"/>
    <w:lvl w:ilvl="0" w:tplc="0742F2B4">
      <w:start w:val="3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b w:val="0"/>
        <w:i w:val="0"/>
        <w:sz w:val="18"/>
        <w:u w:val="none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9777D61"/>
    <w:multiLevelType w:val="hybridMultilevel"/>
    <w:tmpl w:val="04302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E59C7"/>
    <w:multiLevelType w:val="hybridMultilevel"/>
    <w:tmpl w:val="A7ECBA28"/>
    <w:lvl w:ilvl="0" w:tplc="3D80A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E747132"/>
    <w:multiLevelType w:val="hybridMultilevel"/>
    <w:tmpl w:val="D726839A"/>
    <w:lvl w:ilvl="0" w:tplc="40A20038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i w:val="0"/>
        <w:sz w:val="18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5384A"/>
    <w:rsid w:val="00006D6E"/>
    <w:rsid w:val="00010274"/>
    <w:rsid w:val="000349B3"/>
    <w:rsid w:val="000720C7"/>
    <w:rsid w:val="00075CBD"/>
    <w:rsid w:val="00077F11"/>
    <w:rsid w:val="00080A9B"/>
    <w:rsid w:val="00090583"/>
    <w:rsid w:val="00097F76"/>
    <w:rsid w:val="000A6F48"/>
    <w:rsid w:val="000B2A37"/>
    <w:rsid w:val="000C5D4E"/>
    <w:rsid w:val="000C6AEA"/>
    <w:rsid w:val="000D0159"/>
    <w:rsid w:val="000E0561"/>
    <w:rsid w:val="000E37B7"/>
    <w:rsid w:val="000F4CDA"/>
    <w:rsid w:val="00112D28"/>
    <w:rsid w:val="0011622E"/>
    <w:rsid w:val="00117DDB"/>
    <w:rsid w:val="001259F0"/>
    <w:rsid w:val="001374E7"/>
    <w:rsid w:val="00143546"/>
    <w:rsid w:val="00144E33"/>
    <w:rsid w:val="001736AB"/>
    <w:rsid w:val="00196E3C"/>
    <w:rsid w:val="001B1F4A"/>
    <w:rsid w:val="00217BEB"/>
    <w:rsid w:val="0022575E"/>
    <w:rsid w:val="002267A1"/>
    <w:rsid w:val="00234276"/>
    <w:rsid w:val="00237CC6"/>
    <w:rsid w:val="00241266"/>
    <w:rsid w:val="00246E9A"/>
    <w:rsid w:val="00257DAF"/>
    <w:rsid w:val="00260E43"/>
    <w:rsid w:val="002640A8"/>
    <w:rsid w:val="00267C89"/>
    <w:rsid w:val="0027380D"/>
    <w:rsid w:val="00280B01"/>
    <w:rsid w:val="00283652"/>
    <w:rsid w:val="002928D3"/>
    <w:rsid w:val="002935F8"/>
    <w:rsid w:val="002B3378"/>
    <w:rsid w:val="002D6A3A"/>
    <w:rsid w:val="002E0B9F"/>
    <w:rsid w:val="00312053"/>
    <w:rsid w:val="00314B3E"/>
    <w:rsid w:val="0031782E"/>
    <w:rsid w:val="003351A5"/>
    <w:rsid w:val="00354DE7"/>
    <w:rsid w:val="0035718F"/>
    <w:rsid w:val="0038088C"/>
    <w:rsid w:val="0038221E"/>
    <w:rsid w:val="003B2874"/>
    <w:rsid w:val="003B3BBA"/>
    <w:rsid w:val="003C155A"/>
    <w:rsid w:val="003F2C46"/>
    <w:rsid w:val="00400324"/>
    <w:rsid w:val="004003E0"/>
    <w:rsid w:val="00405823"/>
    <w:rsid w:val="00422551"/>
    <w:rsid w:val="00474081"/>
    <w:rsid w:val="00486533"/>
    <w:rsid w:val="004A7E6C"/>
    <w:rsid w:val="004C01CF"/>
    <w:rsid w:val="004C2D03"/>
    <w:rsid w:val="004C5EF6"/>
    <w:rsid w:val="004E1598"/>
    <w:rsid w:val="00502742"/>
    <w:rsid w:val="005050E2"/>
    <w:rsid w:val="00522045"/>
    <w:rsid w:val="00530927"/>
    <w:rsid w:val="00562460"/>
    <w:rsid w:val="00570959"/>
    <w:rsid w:val="0058045C"/>
    <w:rsid w:val="005841FC"/>
    <w:rsid w:val="005A0B56"/>
    <w:rsid w:val="005A4001"/>
    <w:rsid w:val="005A5287"/>
    <w:rsid w:val="005C03A1"/>
    <w:rsid w:val="005C13CB"/>
    <w:rsid w:val="005C263C"/>
    <w:rsid w:val="005C311E"/>
    <w:rsid w:val="005C3DD4"/>
    <w:rsid w:val="005C711A"/>
    <w:rsid w:val="005C7EB9"/>
    <w:rsid w:val="005E3977"/>
    <w:rsid w:val="005F11B1"/>
    <w:rsid w:val="005F437C"/>
    <w:rsid w:val="00614EDC"/>
    <w:rsid w:val="0062144D"/>
    <w:rsid w:val="00622A18"/>
    <w:rsid w:val="00636531"/>
    <w:rsid w:val="006369C8"/>
    <w:rsid w:val="00637710"/>
    <w:rsid w:val="00637DE1"/>
    <w:rsid w:val="00640B95"/>
    <w:rsid w:val="006661A2"/>
    <w:rsid w:val="0067515A"/>
    <w:rsid w:val="00682A71"/>
    <w:rsid w:val="00685D9D"/>
    <w:rsid w:val="0069432E"/>
    <w:rsid w:val="006A15E4"/>
    <w:rsid w:val="006A30FA"/>
    <w:rsid w:val="006B76D2"/>
    <w:rsid w:val="006C75A7"/>
    <w:rsid w:val="006D2198"/>
    <w:rsid w:val="006E4504"/>
    <w:rsid w:val="006E63B7"/>
    <w:rsid w:val="006F3303"/>
    <w:rsid w:val="00712D65"/>
    <w:rsid w:val="0073755F"/>
    <w:rsid w:val="00742049"/>
    <w:rsid w:val="00750DD3"/>
    <w:rsid w:val="00751A37"/>
    <w:rsid w:val="0075236D"/>
    <w:rsid w:val="0077204F"/>
    <w:rsid w:val="007843C9"/>
    <w:rsid w:val="00785067"/>
    <w:rsid w:val="00795593"/>
    <w:rsid w:val="007A3DD4"/>
    <w:rsid w:val="007A5C3F"/>
    <w:rsid w:val="007F7D3D"/>
    <w:rsid w:val="007F7E4A"/>
    <w:rsid w:val="00800AC2"/>
    <w:rsid w:val="008258ED"/>
    <w:rsid w:val="0082660E"/>
    <w:rsid w:val="00853A56"/>
    <w:rsid w:val="00856BB9"/>
    <w:rsid w:val="00861DCA"/>
    <w:rsid w:val="008A702B"/>
    <w:rsid w:val="008B645B"/>
    <w:rsid w:val="008D29DC"/>
    <w:rsid w:val="008D7CDA"/>
    <w:rsid w:val="008E5AF6"/>
    <w:rsid w:val="008F3B16"/>
    <w:rsid w:val="008F40B4"/>
    <w:rsid w:val="00901465"/>
    <w:rsid w:val="00913C56"/>
    <w:rsid w:val="00926741"/>
    <w:rsid w:val="00940DA8"/>
    <w:rsid w:val="00946C8A"/>
    <w:rsid w:val="00967416"/>
    <w:rsid w:val="009B7EF0"/>
    <w:rsid w:val="009C3BC5"/>
    <w:rsid w:val="009E1744"/>
    <w:rsid w:val="009E5A5D"/>
    <w:rsid w:val="009E7C9C"/>
    <w:rsid w:val="009F2D3A"/>
    <w:rsid w:val="00A01C2E"/>
    <w:rsid w:val="00A02730"/>
    <w:rsid w:val="00A242DC"/>
    <w:rsid w:val="00A27BD6"/>
    <w:rsid w:val="00A66EEB"/>
    <w:rsid w:val="00A70C7A"/>
    <w:rsid w:val="00A712ED"/>
    <w:rsid w:val="00A7538C"/>
    <w:rsid w:val="00A900ED"/>
    <w:rsid w:val="00AB1835"/>
    <w:rsid w:val="00AF54AF"/>
    <w:rsid w:val="00B13FEC"/>
    <w:rsid w:val="00B20C1D"/>
    <w:rsid w:val="00B24002"/>
    <w:rsid w:val="00B265E3"/>
    <w:rsid w:val="00B44BD2"/>
    <w:rsid w:val="00B51E05"/>
    <w:rsid w:val="00B60397"/>
    <w:rsid w:val="00B63516"/>
    <w:rsid w:val="00B71ECF"/>
    <w:rsid w:val="00B73C8C"/>
    <w:rsid w:val="00B7789F"/>
    <w:rsid w:val="00B80551"/>
    <w:rsid w:val="00B93F83"/>
    <w:rsid w:val="00BB158F"/>
    <w:rsid w:val="00BD5794"/>
    <w:rsid w:val="00BE15F9"/>
    <w:rsid w:val="00C04E52"/>
    <w:rsid w:val="00C37228"/>
    <w:rsid w:val="00C47CD6"/>
    <w:rsid w:val="00CA76D3"/>
    <w:rsid w:val="00CC0453"/>
    <w:rsid w:val="00CE0123"/>
    <w:rsid w:val="00CF2699"/>
    <w:rsid w:val="00D1032F"/>
    <w:rsid w:val="00D26EB6"/>
    <w:rsid w:val="00D76D3C"/>
    <w:rsid w:val="00D810B4"/>
    <w:rsid w:val="00D8403E"/>
    <w:rsid w:val="00DD02AA"/>
    <w:rsid w:val="00DD42DF"/>
    <w:rsid w:val="00DD6762"/>
    <w:rsid w:val="00DE442E"/>
    <w:rsid w:val="00E05A6E"/>
    <w:rsid w:val="00E159BB"/>
    <w:rsid w:val="00E23215"/>
    <w:rsid w:val="00E3714F"/>
    <w:rsid w:val="00E55958"/>
    <w:rsid w:val="00E62AE5"/>
    <w:rsid w:val="00E75934"/>
    <w:rsid w:val="00E8006E"/>
    <w:rsid w:val="00E82D85"/>
    <w:rsid w:val="00E850BF"/>
    <w:rsid w:val="00E92839"/>
    <w:rsid w:val="00EB049B"/>
    <w:rsid w:val="00EB1F36"/>
    <w:rsid w:val="00EC6556"/>
    <w:rsid w:val="00ED137F"/>
    <w:rsid w:val="00ED4F1E"/>
    <w:rsid w:val="00EE5656"/>
    <w:rsid w:val="00EE7DC9"/>
    <w:rsid w:val="00EF764E"/>
    <w:rsid w:val="00F072E3"/>
    <w:rsid w:val="00F07938"/>
    <w:rsid w:val="00F1372D"/>
    <w:rsid w:val="00F222F2"/>
    <w:rsid w:val="00F241DE"/>
    <w:rsid w:val="00F25C9D"/>
    <w:rsid w:val="00F27E2F"/>
    <w:rsid w:val="00F5384A"/>
    <w:rsid w:val="00F619C1"/>
    <w:rsid w:val="00F765BB"/>
    <w:rsid w:val="00F861FB"/>
    <w:rsid w:val="00FA05C0"/>
    <w:rsid w:val="00FB3B00"/>
    <w:rsid w:val="00FC1751"/>
    <w:rsid w:val="00FC18FD"/>
    <w:rsid w:val="00FC7121"/>
    <w:rsid w:val="00FE265C"/>
    <w:rsid w:val="00FE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8045C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4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0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045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045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045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045C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045C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045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5C"/>
    <w:pPr>
      <w:ind w:left="720"/>
      <w:contextualSpacing/>
    </w:pPr>
  </w:style>
  <w:style w:type="table" w:styleId="TableGrid">
    <w:name w:val="Table Grid"/>
    <w:basedOn w:val="TableNormal"/>
    <w:uiPriority w:val="59"/>
    <w:rsid w:val="003F2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5804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804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8045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8045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045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8045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8045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8045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8045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804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58045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45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58045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8045C"/>
    <w:rPr>
      <w:b/>
      <w:bCs/>
    </w:rPr>
  </w:style>
  <w:style w:type="character" w:styleId="Emphasis">
    <w:name w:val="Emphasis"/>
    <w:uiPriority w:val="20"/>
    <w:qFormat/>
    <w:rsid w:val="0058045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8045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8045C"/>
    <w:rPr>
      <w:i/>
      <w:lang w:bidi="ar-SA"/>
    </w:rPr>
  </w:style>
  <w:style w:type="character" w:customStyle="1" w:styleId="QuoteChar">
    <w:name w:val="Quote Char"/>
    <w:link w:val="Quote"/>
    <w:uiPriority w:val="29"/>
    <w:rsid w:val="005804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45C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58045C"/>
    <w:rPr>
      <w:b/>
      <w:i/>
      <w:sz w:val="24"/>
    </w:rPr>
  </w:style>
  <w:style w:type="character" w:styleId="SubtleEmphasis">
    <w:name w:val="Subtle Emphasis"/>
    <w:uiPriority w:val="19"/>
    <w:qFormat/>
    <w:rsid w:val="0058045C"/>
    <w:rPr>
      <w:i/>
      <w:color w:val="5A5A5A"/>
    </w:rPr>
  </w:style>
  <w:style w:type="character" w:styleId="IntenseEmphasis">
    <w:name w:val="Intense Emphasis"/>
    <w:uiPriority w:val="21"/>
    <w:qFormat/>
    <w:rsid w:val="0058045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8045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8045C"/>
    <w:rPr>
      <w:b/>
      <w:sz w:val="24"/>
      <w:u w:val="single"/>
    </w:rPr>
  </w:style>
  <w:style w:type="character" w:styleId="BookTitle">
    <w:name w:val="Book Title"/>
    <w:uiPriority w:val="33"/>
    <w:qFormat/>
    <w:rsid w:val="0058045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8045C"/>
    <w:pPr>
      <w:outlineLvl w:val="9"/>
    </w:pPr>
  </w:style>
  <w:style w:type="paragraph" w:styleId="BalloonText">
    <w:name w:val="Balloon Text"/>
    <w:basedOn w:val="Normal"/>
    <w:semiHidden/>
    <w:rsid w:val="006A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RAZNI\zakup_softuer\Priem_v_DG\Prilojenie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Prilojenie_1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User</cp:lastModifiedBy>
  <cp:revision>2</cp:revision>
  <cp:lastPrinted>2018-11-08T07:51:00Z</cp:lastPrinted>
  <dcterms:created xsi:type="dcterms:W3CDTF">2019-01-25T09:02:00Z</dcterms:created>
  <dcterms:modified xsi:type="dcterms:W3CDTF">2019-01-25T09:02:00Z</dcterms:modified>
</cp:coreProperties>
</file>